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19" w:rsidRPr="00B35E71" w:rsidRDefault="00B35E71" w:rsidP="00717E41">
      <w:pPr>
        <w:pStyle w:val="NormalnyWeb"/>
        <w:spacing w:before="0" w:beforeAutospacing="0" w:after="0" w:afterAutospacing="0" w:line="276" w:lineRule="auto"/>
        <w:ind w:left="5664" w:firstLine="708"/>
        <w:jc w:val="right"/>
        <w:rPr>
          <w:rFonts w:eastAsia="Calibri"/>
          <w:bCs/>
          <w:sz w:val="22"/>
          <w:szCs w:val="22"/>
        </w:rPr>
      </w:pPr>
      <w:r w:rsidRPr="00B35E71">
        <w:rPr>
          <w:rFonts w:eastAsia="Calibri"/>
          <w:b/>
          <w:bCs/>
          <w:sz w:val="22"/>
          <w:szCs w:val="22"/>
        </w:rPr>
        <w:t>Załącznik nr 8</w:t>
      </w:r>
      <w:r w:rsidR="004C7A19" w:rsidRPr="00B35E71">
        <w:rPr>
          <w:rFonts w:eastAsia="Calibri"/>
          <w:b/>
          <w:bCs/>
          <w:sz w:val="22"/>
          <w:szCs w:val="22"/>
        </w:rPr>
        <w:t xml:space="preserve"> do SIWZ</w:t>
      </w:r>
    </w:p>
    <w:p w:rsidR="004C7A19" w:rsidRPr="00B35E71" w:rsidRDefault="004C7A19" w:rsidP="00D552A0">
      <w:pPr>
        <w:spacing w:after="0"/>
        <w:contextualSpacing/>
        <w:jc w:val="both"/>
        <w:rPr>
          <w:rFonts w:ascii="Times New Roman" w:eastAsia="Times New Roman" w:hAnsi="Times New Roman"/>
          <w:bCs/>
          <w:lang w:eastAsia="pl-PL"/>
        </w:rPr>
      </w:pPr>
      <w:r w:rsidRPr="00B35E71">
        <w:rPr>
          <w:rFonts w:ascii="Times New Roman" w:eastAsia="Times New Roman" w:hAnsi="Times New Roman"/>
          <w:bCs/>
          <w:lang w:eastAsia="pl-PL"/>
        </w:rPr>
        <w:tab/>
      </w:r>
      <w:r w:rsidRPr="00B35E71">
        <w:rPr>
          <w:rFonts w:ascii="Times New Roman" w:eastAsia="Times New Roman" w:hAnsi="Times New Roman"/>
          <w:bCs/>
          <w:lang w:eastAsia="pl-PL"/>
        </w:rPr>
        <w:tab/>
      </w:r>
      <w:r w:rsidRPr="00B35E71">
        <w:rPr>
          <w:rFonts w:ascii="Times New Roman" w:eastAsia="Times New Roman" w:hAnsi="Times New Roman"/>
          <w:bCs/>
          <w:lang w:eastAsia="pl-PL"/>
        </w:rPr>
        <w:tab/>
      </w:r>
      <w:r w:rsidRPr="00B35E71">
        <w:rPr>
          <w:rFonts w:ascii="Times New Roman" w:eastAsia="Times New Roman" w:hAnsi="Times New Roman"/>
          <w:bCs/>
          <w:lang w:eastAsia="pl-PL"/>
        </w:rPr>
        <w:tab/>
      </w:r>
      <w:r w:rsidRPr="00B35E71">
        <w:rPr>
          <w:rFonts w:ascii="Times New Roman" w:eastAsia="Times New Roman" w:hAnsi="Times New Roman"/>
          <w:bCs/>
          <w:lang w:eastAsia="pl-PL"/>
        </w:rPr>
        <w:tab/>
      </w:r>
      <w:r w:rsidRPr="00B35E71">
        <w:rPr>
          <w:rFonts w:ascii="Times New Roman" w:eastAsia="Times New Roman" w:hAnsi="Times New Roman"/>
          <w:bCs/>
          <w:lang w:eastAsia="pl-PL"/>
        </w:rPr>
        <w:tab/>
      </w:r>
      <w:r w:rsidRPr="00B35E71">
        <w:rPr>
          <w:rFonts w:ascii="Times New Roman" w:eastAsia="Times New Roman" w:hAnsi="Times New Roman"/>
          <w:bCs/>
          <w:lang w:eastAsia="pl-PL"/>
        </w:rPr>
        <w:tab/>
      </w:r>
      <w:r w:rsidRPr="00B35E71">
        <w:rPr>
          <w:rFonts w:ascii="Times New Roman" w:eastAsia="Times New Roman" w:hAnsi="Times New Roman"/>
          <w:bCs/>
          <w:lang w:eastAsia="pl-PL"/>
        </w:rPr>
        <w:tab/>
      </w:r>
      <w:r w:rsidRPr="00B35E71">
        <w:rPr>
          <w:rFonts w:ascii="Times New Roman" w:eastAsia="Times New Roman" w:hAnsi="Times New Roman"/>
          <w:bCs/>
          <w:lang w:eastAsia="pl-PL"/>
        </w:rPr>
        <w:tab/>
      </w:r>
      <w:r w:rsidRPr="00B35E71">
        <w:rPr>
          <w:rFonts w:ascii="Times New Roman" w:eastAsia="Times New Roman" w:hAnsi="Times New Roman"/>
          <w:bCs/>
          <w:lang w:eastAsia="pl-PL"/>
        </w:rPr>
        <w:tab/>
      </w:r>
      <w:r w:rsidRPr="00B35E71">
        <w:rPr>
          <w:rFonts w:ascii="Times New Roman" w:eastAsia="Times New Roman" w:hAnsi="Times New Roman"/>
          <w:bCs/>
          <w:lang w:eastAsia="pl-PL"/>
        </w:rPr>
        <w:tab/>
      </w:r>
    </w:p>
    <w:p w:rsidR="004C7A19" w:rsidRPr="00B35E71" w:rsidRDefault="004C7A19" w:rsidP="00D552A0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/>
          <w:b/>
          <w:lang w:eastAsia="pl-PL"/>
        </w:rPr>
      </w:pPr>
    </w:p>
    <w:p w:rsidR="004C7A19" w:rsidRPr="00B35E71" w:rsidRDefault="00D552A0" w:rsidP="00D552A0">
      <w:pPr>
        <w:tabs>
          <w:tab w:val="left" w:pos="567"/>
        </w:tabs>
        <w:spacing w:after="0"/>
        <w:contextualSpacing/>
        <w:jc w:val="both"/>
        <w:outlineLvl w:val="0"/>
        <w:rPr>
          <w:rFonts w:ascii="Times New Roman" w:eastAsia="Times New Roman" w:hAnsi="Times New Roman"/>
          <w:b/>
          <w:lang w:eastAsia="pl-PL"/>
        </w:rPr>
      </w:pPr>
      <w:r w:rsidRPr="00B35E71">
        <w:rPr>
          <w:rFonts w:ascii="Times New Roman" w:eastAsia="Times New Roman" w:hAnsi="Times New Roman"/>
          <w:b/>
          <w:lang w:eastAsia="pl-PL"/>
        </w:rPr>
        <w:tab/>
      </w:r>
      <w:r w:rsidRPr="00B35E71">
        <w:rPr>
          <w:rFonts w:ascii="Times New Roman" w:eastAsia="Times New Roman" w:hAnsi="Times New Roman"/>
          <w:b/>
          <w:lang w:eastAsia="pl-PL"/>
        </w:rPr>
        <w:tab/>
      </w:r>
      <w:r w:rsidRPr="00B35E71">
        <w:rPr>
          <w:rFonts w:ascii="Times New Roman" w:eastAsia="Times New Roman" w:hAnsi="Times New Roman"/>
          <w:b/>
          <w:lang w:eastAsia="pl-PL"/>
        </w:rPr>
        <w:tab/>
      </w:r>
      <w:r w:rsidRPr="00B35E71">
        <w:rPr>
          <w:rFonts w:ascii="Times New Roman" w:eastAsia="Times New Roman" w:hAnsi="Times New Roman"/>
          <w:b/>
          <w:lang w:eastAsia="pl-PL"/>
        </w:rPr>
        <w:tab/>
      </w:r>
      <w:r w:rsidRPr="00B35E71">
        <w:rPr>
          <w:rFonts w:ascii="Times New Roman" w:eastAsia="Times New Roman" w:hAnsi="Times New Roman"/>
          <w:b/>
          <w:lang w:eastAsia="pl-PL"/>
        </w:rPr>
        <w:tab/>
      </w:r>
      <w:r w:rsidRPr="00B35E71">
        <w:rPr>
          <w:rFonts w:ascii="Times New Roman" w:eastAsia="Times New Roman" w:hAnsi="Times New Roman"/>
          <w:b/>
          <w:lang w:eastAsia="pl-PL"/>
        </w:rPr>
        <w:tab/>
      </w:r>
      <w:r w:rsidR="004C7A19" w:rsidRPr="00B35E71">
        <w:rPr>
          <w:rFonts w:ascii="Times New Roman" w:eastAsia="Times New Roman" w:hAnsi="Times New Roman"/>
          <w:b/>
          <w:lang w:eastAsia="pl-PL"/>
        </w:rPr>
        <w:t>UMOWA NR …/</w:t>
      </w:r>
      <w:r w:rsidR="00FC1C72" w:rsidRPr="00B35E71">
        <w:rPr>
          <w:rFonts w:ascii="Times New Roman" w:eastAsia="Times New Roman" w:hAnsi="Times New Roman"/>
          <w:b/>
          <w:lang w:eastAsia="pl-PL"/>
        </w:rPr>
        <w:t>18</w:t>
      </w:r>
    </w:p>
    <w:p w:rsidR="004C7A19" w:rsidRPr="00B35E71" w:rsidRDefault="004C7A19" w:rsidP="00D552A0">
      <w:pPr>
        <w:tabs>
          <w:tab w:val="left" w:pos="567"/>
        </w:tabs>
        <w:spacing w:after="0"/>
        <w:contextualSpacing/>
        <w:jc w:val="both"/>
        <w:outlineLvl w:val="0"/>
        <w:rPr>
          <w:rFonts w:ascii="Times New Roman" w:eastAsia="Times New Roman" w:hAnsi="Times New Roman"/>
          <w:b/>
          <w:lang w:eastAsia="pl-PL"/>
        </w:rPr>
      </w:pPr>
    </w:p>
    <w:p w:rsidR="004C7A19" w:rsidRPr="00B35E71" w:rsidRDefault="004C7A19" w:rsidP="00D552A0">
      <w:pPr>
        <w:spacing w:after="0"/>
        <w:contextualSpacing/>
        <w:jc w:val="both"/>
        <w:outlineLvl w:val="0"/>
        <w:rPr>
          <w:rFonts w:ascii="Times New Roman" w:eastAsia="Times New Roman" w:hAnsi="Times New Roman"/>
          <w:lang w:eastAsia="pl-PL"/>
        </w:rPr>
      </w:pPr>
      <w:r w:rsidRPr="00B35E71">
        <w:rPr>
          <w:rFonts w:ascii="Times New Roman" w:eastAsia="Times New Roman" w:hAnsi="Times New Roman"/>
          <w:lang w:eastAsia="pl-PL"/>
        </w:rPr>
        <w:t>zawarta w dniu ……………2018 r. pomiędzy:</w:t>
      </w:r>
    </w:p>
    <w:p w:rsidR="004C7A19" w:rsidRPr="00B35E71" w:rsidRDefault="004C7A19" w:rsidP="00D552A0">
      <w:p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4C7A19" w:rsidRPr="00B35E71" w:rsidRDefault="004C7A19" w:rsidP="00D552A0">
      <w:pPr>
        <w:tabs>
          <w:tab w:val="left" w:pos="567"/>
        </w:tabs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B35E71">
        <w:rPr>
          <w:rFonts w:ascii="Times New Roman" w:eastAsia="Times New Roman" w:hAnsi="Times New Roman"/>
          <w:lang w:eastAsia="pl-PL"/>
        </w:rPr>
        <w:t>Regionalną Dyrekcją Ochrony Środowiska w Kielcach, ul. Szymanowskiego 6, 25-361 Kielce, NIP 9591842591, REGON 260262224, reprezentowaną przez Waldemara Pietrasika – Regionalnego Dyrektora Ochrony Środowiska w Kielcach, zwaną dalej</w:t>
      </w:r>
      <w:r w:rsidRPr="00B35E71">
        <w:rPr>
          <w:rFonts w:ascii="Times New Roman" w:eastAsia="Times New Roman" w:hAnsi="Times New Roman"/>
          <w:b/>
          <w:lang w:eastAsia="pl-PL"/>
        </w:rPr>
        <w:t xml:space="preserve"> </w:t>
      </w:r>
      <w:r w:rsidRPr="00B35E71">
        <w:rPr>
          <w:rFonts w:ascii="Times New Roman" w:eastAsia="Times New Roman" w:hAnsi="Times New Roman"/>
          <w:lang w:eastAsia="pl-PL"/>
        </w:rPr>
        <w:t>„Zamawiającym”,</w:t>
      </w:r>
    </w:p>
    <w:p w:rsidR="004C7A19" w:rsidRPr="00B35E71" w:rsidRDefault="004C7A19" w:rsidP="00D552A0">
      <w:p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B35E71">
        <w:rPr>
          <w:rFonts w:ascii="Times New Roman" w:hAnsi="Times New Roman"/>
        </w:rPr>
        <w:t>a</w:t>
      </w:r>
      <w:r w:rsidR="00D552A0" w:rsidRPr="00B35E71">
        <w:rPr>
          <w:rFonts w:ascii="Times New Roman" w:hAnsi="Times New Roman"/>
        </w:rPr>
        <w:t xml:space="preserve"> </w:t>
      </w:r>
      <w:r w:rsidR="006E2108" w:rsidRPr="00B35E71">
        <w:rPr>
          <w:rFonts w:ascii="Times New Roman" w:hAnsi="Times New Roman"/>
        </w:rPr>
        <w:t>…………………………………,</w:t>
      </w:r>
      <w:r w:rsidR="006E2108" w:rsidRPr="00B35E71">
        <w:rPr>
          <w:rFonts w:ascii="Times New Roman" w:eastAsia="Times New Roman" w:hAnsi="Times New Roman"/>
          <w:lang w:eastAsia="pl-PL"/>
        </w:rPr>
        <w:t xml:space="preserve"> </w:t>
      </w:r>
      <w:r w:rsidRPr="00B35E71">
        <w:rPr>
          <w:rFonts w:ascii="Times New Roman" w:eastAsia="Times New Roman" w:hAnsi="Times New Roman"/>
          <w:lang w:eastAsia="pl-PL"/>
        </w:rPr>
        <w:t xml:space="preserve">zwanym dalej „Wykonawcą”, zaś wspólnie zwanymi dalej </w:t>
      </w:r>
      <w:r w:rsidRPr="00B35E71">
        <w:rPr>
          <w:rFonts w:ascii="Times New Roman" w:eastAsia="Times New Roman" w:hAnsi="Times New Roman"/>
          <w:bCs/>
          <w:lang w:eastAsia="pl-PL"/>
        </w:rPr>
        <w:t>„Stronami”,</w:t>
      </w:r>
      <w:r w:rsidR="006E2108" w:rsidRPr="00B35E71">
        <w:rPr>
          <w:rFonts w:ascii="Times New Roman" w:eastAsia="Times New Roman" w:hAnsi="Times New Roman"/>
          <w:bCs/>
          <w:lang w:eastAsia="pl-PL"/>
        </w:rPr>
        <w:t xml:space="preserve"> o następującej treści:</w:t>
      </w:r>
    </w:p>
    <w:p w:rsidR="00633F2F" w:rsidRPr="00B35E71" w:rsidRDefault="00633F2F" w:rsidP="00D552A0">
      <w:pPr>
        <w:jc w:val="both"/>
        <w:rPr>
          <w:rFonts w:ascii="Times New Roman" w:hAnsi="Times New Roman"/>
        </w:rPr>
      </w:pPr>
    </w:p>
    <w:p w:rsidR="0033642F" w:rsidRPr="00B35E71" w:rsidRDefault="004C7A19" w:rsidP="00B35E71">
      <w:pPr>
        <w:jc w:val="both"/>
        <w:rPr>
          <w:rFonts w:ascii="Times New Roman" w:hAnsi="Times New Roman"/>
        </w:rPr>
      </w:pPr>
      <w:r w:rsidRPr="00B35E71">
        <w:rPr>
          <w:rFonts w:ascii="Times New Roman" w:hAnsi="Times New Roman"/>
        </w:rPr>
        <w:t>Umowę zawiera się w wyniku udzielenia zamówienia publicznego w trybie przetargu nieograniczonego</w:t>
      </w:r>
      <w:r w:rsidR="00FC1C72" w:rsidRPr="00B35E71">
        <w:rPr>
          <w:rFonts w:ascii="Times New Roman" w:hAnsi="Times New Roman"/>
        </w:rPr>
        <w:t xml:space="preserve"> (zgodnie z art. 10 ust. 1 ustawy z dnia 29 stycznia 2004 r. Prawo </w:t>
      </w:r>
      <w:r w:rsidR="00C107CA" w:rsidRPr="00B35E71">
        <w:rPr>
          <w:rFonts w:ascii="Times New Roman" w:hAnsi="Times New Roman"/>
        </w:rPr>
        <w:t>zamówień publicznych (</w:t>
      </w:r>
      <w:r w:rsidR="008E7717" w:rsidRPr="00B35E71">
        <w:rPr>
          <w:rFonts w:ascii="Times New Roman" w:hAnsi="Times New Roman"/>
        </w:rPr>
        <w:t xml:space="preserve">t.j  </w:t>
      </w:r>
      <w:r w:rsidR="00C107CA" w:rsidRPr="00B35E71">
        <w:rPr>
          <w:rFonts w:ascii="Times New Roman" w:hAnsi="Times New Roman"/>
        </w:rPr>
        <w:t>Dz. U.</w:t>
      </w:r>
      <w:r w:rsidR="008E7717" w:rsidRPr="00B35E71">
        <w:rPr>
          <w:rFonts w:ascii="Times New Roman" w:hAnsi="Times New Roman"/>
        </w:rPr>
        <w:t xml:space="preserve"> z</w:t>
      </w:r>
      <w:r w:rsidR="004F4974" w:rsidRPr="00B35E71">
        <w:rPr>
          <w:rFonts w:ascii="Times New Roman" w:hAnsi="Times New Roman"/>
        </w:rPr>
        <w:t xml:space="preserve"> </w:t>
      </w:r>
      <w:r w:rsidR="008E7717" w:rsidRPr="00B35E71">
        <w:rPr>
          <w:rFonts w:ascii="Times New Roman" w:hAnsi="Times New Roman"/>
        </w:rPr>
        <w:t>2017 poz. 1579 ze zm.</w:t>
      </w:r>
      <w:r w:rsidR="00FC1C72" w:rsidRPr="00B35E71">
        <w:rPr>
          <w:rFonts w:ascii="Times New Roman" w:hAnsi="Times New Roman"/>
        </w:rPr>
        <w:t xml:space="preserve">) </w:t>
      </w:r>
      <w:r w:rsidR="00EF7F80" w:rsidRPr="00B35E71">
        <w:rPr>
          <w:rFonts w:ascii="Times New Roman" w:hAnsi="Times New Roman"/>
        </w:rPr>
        <w:t>pn.:</w:t>
      </w:r>
      <w:r w:rsidR="002F7019" w:rsidRPr="00B35E71">
        <w:rPr>
          <w:rFonts w:ascii="Times New Roman" w:hAnsi="Times New Roman"/>
        </w:rPr>
        <w:t xml:space="preserve"> „</w:t>
      </w:r>
      <w:r w:rsidRPr="00B35E71">
        <w:rPr>
          <w:rFonts w:ascii="Times New Roman" w:hAnsi="Times New Roman"/>
        </w:rPr>
        <w:t>Przeprowadzenie oceny wpływu wykonanych działań</w:t>
      </w:r>
      <w:r w:rsidR="00D552A0" w:rsidRPr="00B35E71">
        <w:rPr>
          <w:rFonts w:ascii="Times New Roman" w:hAnsi="Times New Roman"/>
        </w:rPr>
        <w:t xml:space="preserve"> </w:t>
      </w:r>
      <w:r w:rsidR="000D2604" w:rsidRPr="00B35E71">
        <w:rPr>
          <w:rFonts w:ascii="Times New Roman" w:hAnsi="Times New Roman"/>
        </w:rPr>
        <w:t>na stan zachowania siedlisk na</w:t>
      </w:r>
      <w:r w:rsidRPr="00B35E71">
        <w:rPr>
          <w:rFonts w:ascii="Times New Roman" w:hAnsi="Times New Roman"/>
        </w:rPr>
        <w:t xml:space="preserve"> obszarach Natura 2000: Dolina Krasnej, Lasy Suchedniowskie, Ostoja Przedbors</w:t>
      </w:r>
      <w:r w:rsidR="00782BFB" w:rsidRPr="00B35E71">
        <w:rPr>
          <w:rFonts w:ascii="Times New Roman" w:hAnsi="Times New Roman"/>
        </w:rPr>
        <w:t>ka, Lasy Cisowsko-Orłowińskie w </w:t>
      </w:r>
      <w:r w:rsidR="00BD4DA5" w:rsidRPr="00B35E71">
        <w:rPr>
          <w:rFonts w:ascii="Times New Roman" w:hAnsi="Times New Roman"/>
        </w:rPr>
        <w:t xml:space="preserve">ramach projektu nr POIS.02.04.00-00-0108/16 </w:t>
      </w:r>
      <w:r w:rsidRPr="00B35E71">
        <w:rPr>
          <w:rFonts w:ascii="Times New Roman" w:hAnsi="Times New Roman"/>
        </w:rPr>
        <w:t>pn. „Ochrona siedlisk i gatunków terenów nieleśnych zależnych od wód”</w:t>
      </w:r>
      <w:r w:rsidR="00B3734F" w:rsidRPr="00B35E71">
        <w:rPr>
          <w:rFonts w:ascii="Times New Roman" w:hAnsi="Times New Roman"/>
        </w:rPr>
        <w:t>”,</w:t>
      </w:r>
      <w:r w:rsidR="00B35E71">
        <w:rPr>
          <w:rFonts w:ascii="Times New Roman" w:hAnsi="Times New Roman"/>
        </w:rPr>
        <w:t xml:space="preserve"> dalej zwanego Postępowaniem. </w:t>
      </w:r>
    </w:p>
    <w:p w:rsidR="00FC1C72" w:rsidRPr="00B35E71" w:rsidRDefault="00FC1C72" w:rsidP="00EF7F80">
      <w:pPr>
        <w:ind w:left="2832" w:firstLine="854"/>
        <w:jc w:val="both"/>
        <w:rPr>
          <w:rFonts w:ascii="Times New Roman" w:hAnsi="Times New Roman"/>
          <w:b/>
          <w:lang w:val="es-ES_tradnl"/>
        </w:rPr>
      </w:pPr>
      <w:r w:rsidRPr="00B35E71">
        <w:rPr>
          <w:rFonts w:ascii="Times New Roman" w:hAnsi="Times New Roman"/>
          <w:b/>
          <w:lang w:val="es-ES_tradnl"/>
        </w:rPr>
        <w:t xml:space="preserve">Przedmiot umowy </w:t>
      </w:r>
    </w:p>
    <w:p w:rsidR="001902DF" w:rsidRPr="00B35E71" w:rsidRDefault="001902DF" w:rsidP="001902DF">
      <w:pPr>
        <w:ind w:left="3540" w:firstLine="708"/>
        <w:jc w:val="both"/>
        <w:rPr>
          <w:rFonts w:ascii="Times New Roman" w:hAnsi="Times New Roman"/>
          <w:b/>
          <w:lang w:val="es-ES_tradnl"/>
        </w:rPr>
      </w:pPr>
      <w:r w:rsidRPr="00B35E71">
        <w:rPr>
          <w:rFonts w:ascii="Times New Roman" w:hAnsi="Times New Roman"/>
          <w:b/>
          <w:lang w:val="es-ES_tradnl"/>
        </w:rPr>
        <w:t>§ 1</w:t>
      </w:r>
    </w:p>
    <w:p w:rsidR="00633F2F" w:rsidRPr="00B35E71" w:rsidRDefault="00FC1C72" w:rsidP="00D552A0">
      <w:pPr>
        <w:jc w:val="both"/>
        <w:rPr>
          <w:rFonts w:ascii="Times New Roman" w:hAnsi="Times New Roman"/>
          <w:bCs/>
        </w:rPr>
      </w:pPr>
      <w:r w:rsidRPr="00B35E71">
        <w:rPr>
          <w:rFonts w:ascii="Times New Roman" w:hAnsi="Times New Roman"/>
          <w:lang w:val="es-ES_tradnl"/>
        </w:rPr>
        <w:t>P</w:t>
      </w:r>
      <w:r w:rsidR="00BD4DA5" w:rsidRPr="00B35E71">
        <w:rPr>
          <w:rFonts w:ascii="Times New Roman" w:hAnsi="Times New Roman"/>
          <w:lang w:val="es-ES_tradnl"/>
        </w:rPr>
        <w:t>rzedmiotem u</w:t>
      </w:r>
      <w:r w:rsidR="002C5E7D" w:rsidRPr="00B35E71">
        <w:rPr>
          <w:rFonts w:ascii="Times New Roman" w:hAnsi="Times New Roman"/>
          <w:lang w:val="es-ES_tradnl"/>
        </w:rPr>
        <w:t xml:space="preserve">mowy jest </w:t>
      </w:r>
      <w:r w:rsidR="0080475B" w:rsidRPr="00B35E71">
        <w:rPr>
          <w:rFonts w:ascii="Times New Roman" w:hAnsi="Times New Roman"/>
          <w:lang w:val="es-ES_tradnl"/>
        </w:rPr>
        <w:t xml:space="preserve">Przeprowadzenie oceny wpływu wykonanych działań </w:t>
      </w:r>
      <w:r w:rsidR="002C5E7D" w:rsidRPr="00B35E71">
        <w:rPr>
          <w:rFonts w:ascii="Times New Roman" w:hAnsi="Times New Roman"/>
          <w:bCs/>
        </w:rPr>
        <w:t>na stan zachowania si</w:t>
      </w:r>
      <w:r w:rsidR="00BD4DA5" w:rsidRPr="00B35E71">
        <w:rPr>
          <w:rFonts w:ascii="Times New Roman" w:hAnsi="Times New Roman"/>
          <w:bCs/>
        </w:rPr>
        <w:t>edlisk na obszarach Natura 2000</w:t>
      </w:r>
      <w:r w:rsidR="0080475B" w:rsidRPr="00B35E71">
        <w:rPr>
          <w:rFonts w:ascii="Times New Roman" w:hAnsi="Times New Roman"/>
          <w:bCs/>
        </w:rPr>
        <w:t xml:space="preserve"> </w:t>
      </w:r>
      <w:r w:rsidR="00CC20B0" w:rsidRPr="00B35E71">
        <w:rPr>
          <w:rFonts w:ascii="Times New Roman" w:hAnsi="Times New Roman"/>
          <w:bCs/>
        </w:rPr>
        <w:t>zwane dalej „</w:t>
      </w:r>
      <w:r w:rsidR="00BD4DA5" w:rsidRPr="00B35E71">
        <w:rPr>
          <w:rFonts w:ascii="Times New Roman" w:hAnsi="Times New Roman"/>
          <w:bCs/>
        </w:rPr>
        <w:t>Przedmiotem umowy”</w:t>
      </w:r>
      <w:r w:rsidR="0080475B" w:rsidRPr="00B35E71">
        <w:rPr>
          <w:rFonts w:ascii="Times New Roman" w:hAnsi="Times New Roman"/>
          <w:bCs/>
        </w:rPr>
        <w:t>.</w:t>
      </w:r>
      <w:r w:rsidR="00617425" w:rsidRPr="00B35E71">
        <w:rPr>
          <w:rFonts w:ascii="Times New Roman" w:hAnsi="Times New Roman"/>
          <w:bCs/>
        </w:rPr>
        <w:t xml:space="preserve"> </w:t>
      </w:r>
      <w:r w:rsidR="002C5E7D" w:rsidRPr="00B35E71">
        <w:rPr>
          <w:rFonts w:ascii="Times New Roman" w:hAnsi="Times New Roman"/>
          <w:bCs/>
        </w:rPr>
        <w:t xml:space="preserve">Opis przedmiotu zamówienia zawiera </w:t>
      </w:r>
      <w:r w:rsidR="00B3734F" w:rsidRPr="00B35E71">
        <w:rPr>
          <w:rFonts w:ascii="Times New Roman" w:hAnsi="Times New Roman"/>
          <w:bCs/>
        </w:rPr>
        <w:t xml:space="preserve">Załącznik nr….. </w:t>
      </w:r>
      <w:r w:rsidR="002C5E7D" w:rsidRPr="00B35E71">
        <w:rPr>
          <w:rFonts w:ascii="Times New Roman" w:hAnsi="Times New Roman"/>
          <w:bCs/>
        </w:rPr>
        <w:t xml:space="preserve"> stanowiący integralną część umowy. </w:t>
      </w:r>
    </w:p>
    <w:p w:rsidR="00075C28" w:rsidRPr="00B35E71" w:rsidRDefault="0033642F" w:rsidP="001902DF">
      <w:pPr>
        <w:ind w:left="3540" w:firstLine="708"/>
        <w:jc w:val="both"/>
        <w:rPr>
          <w:rFonts w:ascii="Times New Roman" w:hAnsi="Times New Roman"/>
          <w:b/>
          <w:bCs/>
        </w:rPr>
      </w:pPr>
      <w:r w:rsidRPr="00B35E71">
        <w:rPr>
          <w:rFonts w:ascii="Times New Roman" w:hAnsi="Times New Roman"/>
          <w:b/>
          <w:bCs/>
        </w:rPr>
        <w:t>§ 2</w:t>
      </w:r>
      <w:r w:rsidR="002C5E7D" w:rsidRPr="00B35E71">
        <w:rPr>
          <w:rFonts w:ascii="Times New Roman" w:hAnsi="Times New Roman"/>
          <w:b/>
          <w:bCs/>
        </w:rPr>
        <w:t xml:space="preserve"> </w:t>
      </w:r>
    </w:p>
    <w:p w:rsidR="00773474" w:rsidRPr="00B35E71" w:rsidRDefault="00B31915" w:rsidP="00773474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bCs/>
        </w:rPr>
      </w:pPr>
      <w:r w:rsidRPr="00B35E71">
        <w:rPr>
          <w:rFonts w:ascii="Times New Roman" w:hAnsi="Times New Roman"/>
          <w:bCs/>
        </w:rPr>
        <w:t xml:space="preserve">Wykonawca zobowiązuje się do </w:t>
      </w:r>
      <w:r w:rsidR="00773474" w:rsidRPr="00B35E71">
        <w:rPr>
          <w:rFonts w:ascii="Times New Roman" w:hAnsi="Times New Roman"/>
          <w:bCs/>
        </w:rPr>
        <w:t>wykonania całości przedmiotu umowy do dnia</w:t>
      </w:r>
      <w:r w:rsidR="004C2D97" w:rsidRPr="00B35E71">
        <w:rPr>
          <w:rFonts w:ascii="Times New Roman" w:hAnsi="Times New Roman"/>
          <w:bCs/>
        </w:rPr>
        <w:t xml:space="preserve"> 30.09.2018 r.</w:t>
      </w:r>
    </w:p>
    <w:p w:rsidR="00602762" w:rsidRPr="00B35E71" w:rsidRDefault="00B31915" w:rsidP="00D552A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</w:rPr>
      </w:pPr>
      <w:r w:rsidRPr="00B35E71">
        <w:rPr>
          <w:rFonts w:ascii="Times New Roman" w:hAnsi="Times New Roman"/>
          <w:bCs/>
        </w:rPr>
        <w:t>Wykonawca zobowiązany jest przedstawić</w:t>
      </w:r>
      <w:r w:rsidR="00075C28" w:rsidRPr="00B35E71">
        <w:rPr>
          <w:rFonts w:ascii="Times New Roman" w:hAnsi="Times New Roman"/>
          <w:bCs/>
        </w:rPr>
        <w:t xml:space="preserve"> harmonogram</w:t>
      </w:r>
      <w:r w:rsidR="00B76F3A" w:rsidRPr="00B35E71">
        <w:rPr>
          <w:rFonts w:ascii="Times New Roman" w:hAnsi="Times New Roman"/>
          <w:bCs/>
        </w:rPr>
        <w:t xml:space="preserve"> prac terenowych,</w:t>
      </w:r>
      <w:r w:rsidRPr="00B35E71">
        <w:rPr>
          <w:rFonts w:ascii="Times New Roman" w:hAnsi="Times New Roman"/>
          <w:bCs/>
        </w:rPr>
        <w:t xml:space="preserve"> zawierający</w:t>
      </w:r>
      <w:r w:rsidR="00B76F3A" w:rsidRPr="00B35E71">
        <w:rPr>
          <w:rFonts w:ascii="Times New Roman" w:hAnsi="Times New Roman"/>
          <w:bCs/>
        </w:rPr>
        <w:t xml:space="preserve"> informacje</w:t>
      </w:r>
      <w:r w:rsidR="002F7019" w:rsidRPr="00B35E71">
        <w:rPr>
          <w:rFonts w:ascii="Times New Roman" w:hAnsi="Times New Roman"/>
          <w:bCs/>
        </w:rPr>
        <w:t xml:space="preserve"> o </w:t>
      </w:r>
      <w:r w:rsidR="0033642F" w:rsidRPr="00B35E71">
        <w:rPr>
          <w:rFonts w:ascii="Times New Roman" w:hAnsi="Times New Roman"/>
          <w:bCs/>
        </w:rPr>
        <w:t>terminach i miejscach planowanych prac</w:t>
      </w:r>
      <w:r w:rsidR="00B76F3A" w:rsidRPr="00B35E71">
        <w:rPr>
          <w:rFonts w:ascii="Times New Roman" w:hAnsi="Times New Roman"/>
          <w:bCs/>
        </w:rPr>
        <w:t>, w ciągu</w:t>
      </w:r>
      <w:r w:rsidR="0033642F" w:rsidRPr="00B35E71">
        <w:rPr>
          <w:rFonts w:ascii="Times New Roman" w:hAnsi="Times New Roman"/>
          <w:bCs/>
        </w:rPr>
        <w:t xml:space="preserve"> </w:t>
      </w:r>
      <w:r w:rsidR="00602762" w:rsidRPr="00B35E71">
        <w:rPr>
          <w:rFonts w:ascii="Times New Roman" w:hAnsi="Times New Roman"/>
          <w:bCs/>
        </w:rPr>
        <w:t>5 dni od podpisania umowy</w:t>
      </w:r>
      <w:r w:rsidR="0033642F" w:rsidRPr="00B35E71">
        <w:rPr>
          <w:rFonts w:ascii="Times New Roman" w:eastAsia="Times New Roman" w:hAnsi="Times New Roman"/>
          <w:bCs/>
          <w:lang w:eastAsia="pl-PL"/>
        </w:rPr>
        <w:t xml:space="preserve">; o każdej zmianie terminu </w:t>
      </w:r>
      <w:r w:rsidR="00602762" w:rsidRPr="00B35E71">
        <w:rPr>
          <w:rFonts w:ascii="Times New Roman" w:eastAsia="Times New Roman" w:hAnsi="Times New Roman"/>
          <w:bCs/>
          <w:lang w:eastAsia="pl-PL"/>
        </w:rPr>
        <w:t xml:space="preserve">lub lokalizacji </w:t>
      </w:r>
      <w:r w:rsidR="00B76F3A" w:rsidRPr="00B35E71">
        <w:rPr>
          <w:rFonts w:ascii="Times New Roman" w:eastAsia="Times New Roman" w:hAnsi="Times New Roman"/>
          <w:bCs/>
          <w:lang w:eastAsia="pl-PL"/>
        </w:rPr>
        <w:t xml:space="preserve">prac </w:t>
      </w:r>
      <w:r w:rsidR="00602762" w:rsidRPr="00B35E71">
        <w:rPr>
          <w:rFonts w:ascii="Times New Roman" w:eastAsia="Times New Roman" w:hAnsi="Times New Roman"/>
          <w:bCs/>
          <w:lang w:eastAsia="pl-PL"/>
        </w:rPr>
        <w:t>należy poinformować Zamawiającego najpóźniej 1 dzień p</w:t>
      </w:r>
      <w:r w:rsidR="00B76F3A" w:rsidRPr="00B35E71">
        <w:rPr>
          <w:rFonts w:ascii="Times New Roman" w:eastAsia="Times New Roman" w:hAnsi="Times New Roman"/>
          <w:bCs/>
          <w:lang w:eastAsia="pl-PL"/>
        </w:rPr>
        <w:t>rzed planowanymi pracami</w:t>
      </w:r>
      <w:r w:rsidR="0033642F" w:rsidRPr="00B35E71">
        <w:rPr>
          <w:rFonts w:ascii="Times New Roman" w:eastAsia="Times New Roman" w:hAnsi="Times New Roman"/>
          <w:bCs/>
          <w:lang w:eastAsia="pl-PL"/>
        </w:rPr>
        <w:t xml:space="preserve"> w terenie;</w:t>
      </w:r>
    </w:p>
    <w:p w:rsidR="00773474" w:rsidRPr="00B35E71" w:rsidRDefault="00B31915" w:rsidP="00B31915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B35E71">
        <w:rPr>
          <w:rFonts w:ascii="Times New Roman" w:eastAsia="Times New Roman" w:hAnsi="Times New Roman"/>
          <w:bCs/>
          <w:lang w:eastAsia="pl-PL"/>
        </w:rPr>
        <w:t xml:space="preserve">Projekt </w:t>
      </w:r>
      <w:r w:rsidR="008D29BE" w:rsidRPr="00B35E71">
        <w:rPr>
          <w:rFonts w:ascii="Times New Roman" w:eastAsia="Times New Roman" w:hAnsi="Times New Roman"/>
          <w:bCs/>
          <w:lang w:eastAsia="pl-PL"/>
        </w:rPr>
        <w:t xml:space="preserve">przedmiotu umowy </w:t>
      </w:r>
      <w:r w:rsidRPr="00B35E71">
        <w:rPr>
          <w:rFonts w:ascii="Times New Roman" w:eastAsia="Times New Roman" w:hAnsi="Times New Roman"/>
          <w:bCs/>
          <w:lang w:eastAsia="pl-PL"/>
        </w:rPr>
        <w:t xml:space="preserve">należy przekazać do akceptacji w wersji cyfrowej w terminie </w:t>
      </w:r>
      <w:r w:rsidRPr="00B35E71">
        <w:rPr>
          <w:rFonts w:ascii="Times New Roman" w:eastAsia="Times New Roman" w:hAnsi="Times New Roman"/>
          <w:lang w:eastAsia="pl-PL"/>
        </w:rPr>
        <w:t xml:space="preserve">nie krótszym niż </w:t>
      </w:r>
      <w:r w:rsidR="002F7019" w:rsidRPr="00B35E71">
        <w:rPr>
          <w:rFonts w:ascii="Times New Roman" w:eastAsia="Times New Roman" w:hAnsi="Times New Roman"/>
          <w:color w:val="000000"/>
          <w:lang w:eastAsia="pl-PL"/>
        </w:rPr>
        <w:t>14</w:t>
      </w:r>
      <w:r w:rsidRPr="00B35E71">
        <w:rPr>
          <w:rFonts w:ascii="Times New Roman" w:eastAsia="Times New Roman" w:hAnsi="Times New Roman"/>
          <w:color w:val="000000"/>
          <w:lang w:eastAsia="pl-PL"/>
        </w:rPr>
        <w:t xml:space="preserve"> dni </w:t>
      </w:r>
      <w:r w:rsidRPr="00B35E71">
        <w:rPr>
          <w:rFonts w:ascii="Times New Roman" w:eastAsia="Times New Roman" w:hAnsi="Times New Roman"/>
          <w:lang w:eastAsia="pl-PL"/>
        </w:rPr>
        <w:t>przed terminem określonym w ust. 1 niniejszego paragrafu.</w:t>
      </w:r>
    </w:p>
    <w:p w:rsidR="00B31915" w:rsidRPr="00B35E71" w:rsidRDefault="00B31915" w:rsidP="00B31915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B35E71">
        <w:rPr>
          <w:rFonts w:ascii="Times New Roman" w:eastAsia="Times New Roman" w:hAnsi="Times New Roman"/>
          <w:lang w:eastAsia="pl-PL"/>
        </w:rPr>
        <w:t xml:space="preserve">Na akceptację </w:t>
      </w:r>
      <w:r w:rsidR="008D29BE" w:rsidRPr="00B35E71">
        <w:rPr>
          <w:rFonts w:ascii="Times New Roman" w:eastAsia="Times New Roman" w:hAnsi="Times New Roman"/>
          <w:lang w:eastAsia="pl-PL"/>
        </w:rPr>
        <w:t xml:space="preserve">projektu przedmiotu umowy </w:t>
      </w:r>
      <w:r w:rsidRPr="00B35E71">
        <w:rPr>
          <w:rFonts w:ascii="Times New Roman" w:eastAsia="Times New Roman" w:hAnsi="Times New Roman"/>
          <w:lang w:eastAsia="pl-PL"/>
        </w:rPr>
        <w:t xml:space="preserve">lub przekazanie uwag Zamawiający ma </w:t>
      </w:r>
      <w:r w:rsidR="00102E5B" w:rsidRPr="00B35E71">
        <w:rPr>
          <w:rFonts w:ascii="Times New Roman" w:eastAsia="Times New Roman" w:hAnsi="Times New Roman"/>
          <w:lang w:eastAsia="pl-PL"/>
        </w:rPr>
        <w:t>5</w:t>
      </w:r>
      <w:r w:rsidRPr="00B35E71">
        <w:rPr>
          <w:rFonts w:ascii="Times New Roman" w:eastAsia="Times New Roman" w:hAnsi="Times New Roman"/>
          <w:lang w:eastAsia="pl-PL"/>
        </w:rPr>
        <w:t xml:space="preserve"> dni roboczych.</w:t>
      </w:r>
    </w:p>
    <w:p w:rsidR="00B31915" w:rsidRPr="00B35E71" w:rsidRDefault="00B31915" w:rsidP="00B31915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B35E71">
        <w:rPr>
          <w:rFonts w:ascii="Times New Roman" w:eastAsia="Times New Roman" w:hAnsi="Times New Roman"/>
          <w:lang w:eastAsia="pl-PL"/>
        </w:rPr>
        <w:t xml:space="preserve">Na wprowadzenie ewentualnych </w:t>
      </w:r>
      <w:r w:rsidR="008D29BE" w:rsidRPr="00B35E71">
        <w:rPr>
          <w:rFonts w:ascii="Times New Roman" w:eastAsia="Times New Roman" w:hAnsi="Times New Roman"/>
          <w:lang w:eastAsia="pl-PL"/>
        </w:rPr>
        <w:t xml:space="preserve">poprawek do projektu </w:t>
      </w:r>
      <w:r w:rsidRPr="00B35E71">
        <w:rPr>
          <w:rFonts w:ascii="Times New Roman" w:eastAsia="Times New Roman" w:hAnsi="Times New Roman"/>
          <w:lang w:eastAsia="pl-PL"/>
        </w:rPr>
        <w:t xml:space="preserve">Wykonawca ma </w:t>
      </w:r>
      <w:r w:rsidR="00102E5B" w:rsidRPr="00B35E71">
        <w:rPr>
          <w:rFonts w:ascii="Times New Roman" w:eastAsia="Times New Roman" w:hAnsi="Times New Roman"/>
          <w:lang w:eastAsia="pl-PL"/>
        </w:rPr>
        <w:t>5</w:t>
      </w:r>
      <w:r w:rsidRPr="00B35E71">
        <w:rPr>
          <w:rFonts w:ascii="Times New Roman" w:eastAsia="Times New Roman" w:hAnsi="Times New Roman"/>
          <w:lang w:eastAsia="pl-PL"/>
        </w:rPr>
        <w:t xml:space="preserve"> dni roboczych; Wykonawca ma obowiązek uwzględnić uwagi Zamawiającego lub złożyć pisemne wyjaśnienia z podaniem przyczyny ich nieuwzględnienia.</w:t>
      </w:r>
    </w:p>
    <w:p w:rsidR="00D40D55" w:rsidRPr="00B35E71" w:rsidRDefault="00BD4DA5" w:rsidP="00D40D55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B35E71">
        <w:rPr>
          <w:rFonts w:ascii="Times New Roman" w:eastAsia="Times New Roman" w:hAnsi="Times New Roman"/>
          <w:lang w:eastAsia="pl-PL"/>
        </w:rPr>
        <w:t>Odbiór przedmiotu umowy</w:t>
      </w:r>
      <w:r w:rsidRPr="00B35E71">
        <w:rPr>
          <w:rFonts w:ascii="Times New Roman" w:eastAsia="Times New Roman" w:hAnsi="Times New Roman"/>
          <w:color w:val="FF0000"/>
          <w:lang w:eastAsia="pl-PL"/>
        </w:rPr>
        <w:t xml:space="preserve"> </w:t>
      </w:r>
      <w:r w:rsidR="00D40D55" w:rsidRPr="00B35E71">
        <w:rPr>
          <w:rFonts w:ascii="Times New Roman" w:eastAsia="Times New Roman" w:hAnsi="Times New Roman"/>
          <w:lang w:eastAsia="pl-PL"/>
        </w:rPr>
        <w:t>odbywać się będzie na podstawie protokołu zdawczo/odbiorczego.</w:t>
      </w:r>
    </w:p>
    <w:p w:rsidR="00B31915" w:rsidRPr="00B35E71" w:rsidRDefault="00B31915" w:rsidP="00B31915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B35E71">
        <w:rPr>
          <w:rFonts w:ascii="Times New Roman" w:eastAsia="Times New Roman" w:hAnsi="Times New Roman"/>
          <w:lang w:eastAsia="pl-PL"/>
        </w:rPr>
        <w:t xml:space="preserve">W przypadku stwierdzenia </w:t>
      </w:r>
      <w:r w:rsidR="00BD4DA5" w:rsidRPr="00B35E71">
        <w:rPr>
          <w:rFonts w:ascii="Times New Roman" w:eastAsia="Times New Roman" w:hAnsi="Times New Roman"/>
          <w:lang w:eastAsia="pl-PL"/>
        </w:rPr>
        <w:t xml:space="preserve">przy odbiorze </w:t>
      </w:r>
      <w:r w:rsidRPr="00B35E71">
        <w:rPr>
          <w:rFonts w:ascii="Times New Roman" w:eastAsia="Times New Roman" w:hAnsi="Times New Roman"/>
          <w:lang w:eastAsia="pl-PL"/>
        </w:rPr>
        <w:t xml:space="preserve">wad </w:t>
      </w:r>
      <w:r w:rsidR="00BD4DA5" w:rsidRPr="00B35E71">
        <w:rPr>
          <w:rFonts w:ascii="Times New Roman" w:eastAsia="Times New Roman" w:hAnsi="Times New Roman"/>
          <w:lang w:eastAsia="pl-PL"/>
        </w:rPr>
        <w:t xml:space="preserve">przedmiotu umowy </w:t>
      </w:r>
      <w:r w:rsidRPr="00B35E71">
        <w:rPr>
          <w:rFonts w:ascii="Times New Roman" w:eastAsia="Times New Roman" w:hAnsi="Times New Roman"/>
          <w:lang w:eastAsia="pl-PL"/>
        </w:rPr>
        <w:t>przez Zamawiającego Wykonaw</w:t>
      </w:r>
      <w:r w:rsidR="002F7019" w:rsidRPr="00B35E71">
        <w:rPr>
          <w:rFonts w:ascii="Times New Roman" w:eastAsia="Times New Roman" w:hAnsi="Times New Roman"/>
          <w:lang w:eastAsia="pl-PL"/>
        </w:rPr>
        <w:t>ca ma obowiązek ich usunięcia w </w:t>
      </w:r>
      <w:r w:rsidRPr="00B35E71">
        <w:rPr>
          <w:rFonts w:ascii="Times New Roman" w:eastAsia="Times New Roman" w:hAnsi="Times New Roman"/>
          <w:lang w:eastAsia="pl-PL"/>
        </w:rPr>
        <w:t>terminie 5 dni roboczych od dnia zgłoszenia tych wad przez Zamawiającego.</w:t>
      </w:r>
      <w:r w:rsidR="00BD4DA5" w:rsidRPr="00B35E71">
        <w:rPr>
          <w:rFonts w:ascii="Times New Roman" w:eastAsia="Times New Roman" w:hAnsi="Times New Roman"/>
          <w:lang w:eastAsia="pl-PL"/>
        </w:rPr>
        <w:t xml:space="preserve"> W takim przypadku protokół zdawczo/odbiorczy będzie podpisany po usunięciu wad przez Wykonawcę.</w:t>
      </w:r>
    </w:p>
    <w:p w:rsidR="00602762" w:rsidRPr="00B35E71" w:rsidRDefault="00B31915" w:rsidP="00D552A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</w:rPr>
      </w:pPr>
      <w:r w:rsidRPr="00B35E71">
        <w:rPr>
          <w:rFonts w:ascii="Times New Roman" w:hAnsi="Times New Roman"/>
          <w:bCs/>
        </w:rPr>
        <w:t xml:space="preserve">Wykonawca </w:t>
      </w:r>
      <w:r w:rsidR="00075C28" w:rsidRPr="00B35E71">
        <w:rPr>
          <w:rFonts w:ascii="Times New Roman" w:hAnsi="Times New Roman"/>
          <w:bCs/>
        </w:rPr>
        <w:t>n</w:t>
      </w:r>
      <w:r w:rsidRPr="00B35E71">
        <w:rPr>
          <w:rFonts w:ascii="Times New Roman" w:hAnsi="Times New Roman"/>
          <w:bCs/>
        </w:rPr>
        <w:t>iezwłocznie powiadomi</w:t>
      </w:r>
      <w:r w:rsidR="00075C28" w:rsidRPr="00B35E71">
        <w:rPr>
          <w:rFonts w:ascii="Times New Roman" w:hAnsi="Times New Roman"/>
          <w:bCs/>
        </w:rPr>
        <w:t xml:space="preserve"> Zamawiającego o wszelkich trudn</w:t>
      </w:r>
      <w:r w:rsidR="002F7019" w:rsidRPr="00B35E71">
        <w:rPr>
          <w:rFonts w:ascii="Times New Roman" w:hAnsi="Times New Roman"/>
          <w:bCs/>
        </w:rPr>
        <w:t>ościach przy wykonywaniu umowy.</w:t>
      </w:r>
    </w:p>
    <w:p w:rsidR="002A4736" w:rsidRPr="00B35E71" w:rsidRDefault="00B31915" w:rsidP="00D552A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</w:rPr>
      </w:pPr>
      <w:r w:rsidRPr="00B35E71">
        <w:rPr>
          <w:rFonts w:ascii="Times New Roman" w:hAnsi="Times New Roman"/>
          <w:bCs/>
        </w:rPr>
        <w:t>Wykonawca zobowiązuje się do</w:t>
      </w:r>
      <w:r w:rsidR="00077476" w:rsidRPr="00B35E71">
        <w:rPr>
          <w:rFonts w:ascii="Times New Roman" w:hAnsi="Times New Roman"/>
          <w:bCs/>
        </w:rPr>
        <w:t>:</w:t>
      </w:r>
    </w:p>
    <w:p w:rsidR="00602762" w:rsidRPr="00B35E71" w:rsidRDefault="00075C28" w:rsidP="002A4736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hAnsi="Times New Roman"/>
          <w:bCs/>
        </w:rPr>
      </w:pPr>
      <w:r w:rsidRPr="00B35E71">
        <w:rPr>
          <w:rFonts w:ascii="Times New Roman" w:hAnsi="Times New Roman"/>
          <w:bCs/>
        </w:rPr>
        <w:lastRenderedPageBreak/>
        <w:t>ścisłego współdziałania z Zamawiającym</w:t>
      </w:r>
      <w:r w:rsidR="00D552A0" w:rsidRPr="00B35E71">
        <w:rPr>
          <w:rFonts w:ascii="Times New Roman" w:hAnsi="Times New Roman"/>
          <w:bCs/>
        </w:rPr>
        <w:t xml:space="preserve"> </w:t>
      </w:r>
      <w:r w:rsidRPr="00B35E71">
        <w:rPr>
          <w:rFonts w:ascii="Times New Roman" w:hAnsi="Times New Roman"/>
          <w:bCs/>
        </w:rPr>
        <w:t>w realiz</w:t>
      </w:r>
      <w:r w:rsidR="002A4736" w:rsidRPr="00B35E71">
        <w:rPr>
          <w:rFonts w:ascii="Times New Roman" w:hAnsi="Times New Roman"/>
          <w:bCs/>
        </w:rPr>
        <w:t xml:space="preserve">acji przedmiotu umowy, w tym do: </w:t>
      </w:r>
      <w:r w:rsidRPr="00B35E71">
        <w:rPr>
          <w:rFonts w:ascii="Times New Roman" w:hAnsi="Times New Roman"/>
          <w:bCs/>
        </w:rPr>
        <w:t>stosowania się do wytycznych i wskazówek udzielanych przez Zamawiającego,</w:t>
      </w:r>
      <w:r w:rsidR="00D552A0" w:rsidRPr="00B35E71">
        <w:rPr>
          <w:rFonts w:ascii="Times New Roman" w:hAnsi="Times New Roman"/>
          <w:bCs/>
        </w:rPr>
        <w:t xml:space="preserve"> </w:t>
      </w:r>
      <w:r w:rsidRPr="00B35E71">
        <w:rPr>
          <w:rFonts w:ascii="Times New Roman" w:hAnsi="Times New Roman"/>
          <w:bCs/>
        </w:rPr>
        <w:t>udzielania Zamawiającemu wszelkich wyjaśnień i uzasadnień dotyczących treści dokumentacji, na każde żądanie Zamawiającego w terminie przez niego wskazanym;</w:t>
      </w:r>
      <w:r w:rsidR="00D552A0" w:rsidRPr="00B35E71">
        <w:rPr>
          <w:rFonts w:ascii="Times New Roman" w:hAnsi="Times New Roman"/>
          <w:bCs/>
        </w:rPr>
        <w:t xml:space="preserve"> </w:t>
      </w:r>
    </w:p>
    <w:p w:rsidR="00782BFB" w:rsidRPr="00B35E71" w:rsidRDefault="00075C28" w:rsidP="00E34A68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hAnsi="Times New Roman"/>
          <w:bCs/>
        </w:rPr>
      </w:pPr>
      <w:r w:rsidRPr="00B35E71">
        <w:rPr>
          <w:rFonts w:ascii="Times New Roman" w:hAnsi="Times New Roman"/>
          <w:bCs/>
        </w:rPr>
        <w:t>wykonania przedmiot</w:t>
      </w:r>
      <w:r w:rsidR="00077476" w:rsidRPr="00B35E71">
        <w:rPr>
          <w:rFonts w:ascii="Times New Roman" w:hAnsi="Times New Roman"/>
          <w:bCs/>
        </w:rPr>
        <w:t>u umowy z należytą starannością;</w:t>
      </w:r>
      <w:r w:rsidR="00D552A0" w:rsidRPr="00B35E71">
        <w:rPr>
          <w:rFonts w:ascii="Times New Roman" w:hAnsi="Times New Roman"/>
          <w:bCs/>
        </w:rPr>
        <w:t xml:space="preserve"> </w:t>
      </w:r>
    </w:p>
    <w:p w:rsidR="004A68BD" w:rsidRPr="00B35E71" w:rsidRDefault="0033238D" w:rsidP="004A68BD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hAnsi="Times New Roman"/>
          <w:bCs/>
        </w:rPr>
      </w:pPr>
      <w:r w:rsidRPr="00B35E71">
        <w:rPr>
          <w:rFonts w:ascii="Times New Roman" w:hAnsi="Times New Roman"/>
        </w:rPr>
        <w:t>umi</w:t>
      </w:r>
      <w:r w:rsidR="00BD4DA5" w:rsidRPr="00B35E71">
        <w:rPr>
          <w:rFonts w:ascii="Times New Roman" w:hAnsi="Times New Roman"/>
        </w:rPr>
        <w:t xml:space="preserve">eszczenia na stronie tytułowej </w:t>
      </w:r>
      <w:r w:rsidR="0080475B" w:rsidRPr="00B35E71">
        <w:rPr>
          <w:rFonts w:ascii="Times New Roman" w:hAnsi="Times New Roman"/>
        </w:rPr>
        <w:t>o</w:t>
      </w:r>
      <w:r w:rsidRPr="00B35E71">
        <w:rPr>
          <w:rFonts w:ascii="Times New Roman" w:hAnsi="Times New Roman"/>
        </w:rPr>
        <w:t>pracowania</w:t>
      </w:r>
      <w:r w:rsidRPr="00B35E71">
        <w:rPr>
          <w:rFonts w:ascii="Times New Roman" w:hAnsi="Times New Roman"/>
          <w:color w:val="FF0000"/>
        </w:rPr>
        <w:t xml:space="preserve"> </w:t>
      </w:r>
      <w:r w:rsidRPr="00B35E71">
        <w:rPr>
          <w:rFonts w:ascii="Times New Roman" w:hAnsi="Times New Roman"/>
        </w:rPr>
        <w:t xml:space="preserve">oraz na </w:t>
      </w:r>
      <w:r w:rsidR="005A1B76" w:rsidRPr="00B35E71">
        <w:rPr>
          <w:rFonts w:ascii="Times New Roman" w:hAnsi="Times New Roman"/>
        </w:rPr>
        <w:t>płycie CD logotypu wskazanego w </w:t>
      </w:r>
      <w:r w:rsidRPr="00B35E71">
        <w:rPr>
          <w:rFonts w:ascii="Times New Roman" w:hAnsi="Times New Roman"/>
        </w:rPr>
        <w:t xml:space="preserve">stopce umowy oraz zapisu o następującej treści: </w:t>
      </w:r>
      <w:r w:rsidR="00610EF0" w:rsidRPr="00B35E71">
        <w:rPr>
          <w:rFonts w:ascii="Times New Roman" w:hAnsi="Times New Roman"/>
        </w:rPr>
        <w:t>„</w:t>
      </w:r>
      <w:r w:rsidRPr="00B35E71">
        <w:rPr>
          <w:rFonts w:ascii="Times New Roman" w:hAnsi="Times New Roman"/>
        </w:rPr>
        <w:t>Zadanie</w:t>
      </w:r>
      <w:r w:rsidR="00DE7DF2" w:rsidRPr="00B35E71">
        <w:rPr>
          <w:rFonts w:ascii="Times New Roman" w:hAnsi="Times New Roman"/>
        </w:rPr>
        <w:t xml:space="preserve"> </w:t>
      </w:r>
      <w:r w:rsidR="00610EF0" w:rsidRPr="00B35E71">
        <w:rPr>
          <w:rFonts w:ascii="Times New Roman" w:hAnsi="Times New Roman"/>
        </w:rPr>
        <w:t>finansowane w ramach projektu nr POIS.02.04.00-00-0108/16 „</w:t>
      </w:r>
      <w:r w:rsidR="00531281" w:rsidRPr="00B35E71">
        <w:rPr>
          <w:rFonts w:ascii="Times New Roman" w:hAnsi="Times New Roman"/>
        </w:rPr>
        <w:t xml:space="preserve"> Ochrona siedlisk i gatunków terenów nieleśnych zależnych od wód </w:t>
      </w:r>
      <w:r w:rsidR="00610EF0" w:rsidRPr="00B35E71">
        <w:rPr>
          <w:rFonts w:ascii="Times New Roman" w:hAnsi="Times New Roman"/>
        </w:rPr>
        <w:t xml:space="preserve">współfinansowanego przez Unię Europejską ze środków Funduszu Spójności w ramach II osi priorytetowej Programu Operacyjnego Infrastruktura i Środowisko </w:t>
      </w:r>
      <w:r w:rsidRPr="00B35E71">
        <w:rPr>
          <w:rFonts w:ascii="Times New Roman" w:hAnsi="Times New Roman"/>
        </w:rPr>
        <w:t xml:space="preserve"> 2014-2020</w:t>
      </w:r>
      <w:r w:rsidR="00610EF0" w:rsidRPr="00B35E71">
        <w:rPr>
          <w:rFonts w:ascii="Times New Roman" w:hAnsi="Times New Roman"/>
        </w:rPr>
        <w:t xml:space="preserve">. Działanie 2.4 Ochrona </w:t>
      </w:r>
      <w:r w:rsidR="00782BFB" w:rsidRPr="00B35E71">
        <w:rPr>
          <w:rFonts w:ascii="Times New Roman" w:hAnsi="Times New Roman"/>
        </w:rPr>
        <w:t>przyrody i edukacja ekologiczna</w:t>
      </w:r>
      <w:r w:rsidR="00B270B2" w:rsidRPr="00B35E71">
        <w:rPr>
          <w:rFonts w:ascii="Times New Roman" w:hAnsi="Times New Roman"/>
        </w:rPr>
        <w:t>”;</w:t>
      </w:r>
    </w:p>
    <w:p w:rsidR="004A68BD" w:rsidRPr="00B35E71" w:rsidRDefault="004A68BD" w:rsidP="00B270B2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hAnsi="Times New Roman"/>
          <w:bCs/>
        </w:rPr>
      </w:pPr>
      <w:r w:rsidRPr="00B35E71">
        <w:rPr>
          <w:rFonts w:ascii="Times New Roman" w:eastAsia="Times New Roman" w:hAnsi="Times New Roman"/>
          <w:lang w:eastAsia="pl-PL"/>
        </w:rPr>
        <w:t>do rejestrowania śladów przejścia w terenie przy pomocy GPS (trakowanie) i udostępnienia ich na żądanie Zamawiającego.</w:t>
      </w:r>
    </w:p>
    <w:p w:rsidR="0033238D" w:rsidRPr="00B35E71" w:rsidRDefault="004A68BD" w:rsidP="004A68BD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</w:rPr>
      </w:pPr>
      <w:r w:rsidRPr="00B35E71">
        <w:rPr>
          <w:rFonts w:ascii="Times New Roman" w:hAnsi="Times New Roman"/>
        </w:rPr>
        <w:t>W</w:t>
      </w:r>
      <w:r w:rsidR="0033238D" w:rsidRPr="00B35E71">
        <w:rPr>
          <w:rFonts w:ascii="Times New Roman" w:hAnsi="Times New Roman"/>
        </w:rPr>
        <w:t xml:space="preserve"> kwestiach nie uregulowanych umową, a wymaganych do</w:t>
      </w:r>
      <w:r w:rsidR="0033642F" w:rsidRPr="00B35E71">
        <w:rPr>
          <w:rFonts w:ascii="Times New Roman" w:hAnsi="Times New Roman"/>
        </w:rPr>
        <w:t xml:space="preserve"> wykonania przedmiotu umowy</w:t>
      </w:r>
      <w:r w:rsidR="0033238D" w:rsidRPr="00B35E71">
        <w:rPr>
          <w:rFonts w:ascii="Times New Roman" w:hAnsi="Times New Roman"/>
        </w:rPr>
        <w:t xml:space="preserve"> wiążące są zapisy SIWZ.</w:t>
      </w:r>
      <w:r w:rsidR="004F4974" w:rsidRPr="00B35E71">
        <w:rPr>
          <w:rFonts w:ascii="Times New Roman" w:hAnsi="Times New Roman"/>
        </w:rPr>
        <w:t xml:space="preserve"> </w:t>
      </w:r>
    </w:p>
    <w:p w:rsidR="00413848" w:rsidRPr="00B35E71" w:rsidRDefault="00A87863" w:rsidP="004A68BD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</w:rPr>
      </w:pPr>
      <w:r w:rsidRPr="00B35E71">
        <w:rPr>
          <w:rFonts w:ascii="Times New Roman" w:hAnsi="Times New Roman"/>
          <w:bCs/>
        </w:rPr>
        <w:t xml:space="preserve">Zamawiający ma prawo </w:t>
      </w:r>
      <w:r w:rsidR="00075C28" w:rsidRPr="00B35E71">
        <w:rPr>
          <w:rFonts w:ascii="Times New Roman" w:hAnsi="Times New Roman"/>
          <w:bCs/>
        </w:rPr>
        <w:t xml:space="preserve">kontrolować postępy w wykonywaniu umowy na </w:t>
      </w:r>
      <w:r w:rsidR="002F7019" w:rsidRPr="00B35E71">
        <w:rPr>
          <w:rFonts w:ascii="Times New Roman" w:hAnsi="Times New Roman"/>
          <w:bCs/>
        </w:rPr>
        <w:t>każdym etapie realizacji, w </w:t>
      </w:r>
      <w:r w:rsidR="0033642F" w:rsidRPr="00B35E71">
        <w:rPr>
          <w:rFonts w:ascii="Times New Roman" w:hAnsi="Times New Roman"/>
          <w:bCs/>
        </w:rPr>
        <w:t>tym</w:t>
      </w:r>
      <w:r w:rsidR="00310A5E" w:rsidRPr="00B35E71">
        <w:rPr>
          <w:rFonts w:ascii="Times New Roman" w:hAnsi="Times New Roman"/>
          <w:bCs/>
        </w:rPr>
        <w:t xml:space="preserve"> </w:t>
      </w:r>
      <w:r w:rsidR="00075C28" w:rsidRPr="00B35E71">
        <w:rPr>
          <w:rFonts w:ascii="Times New Roman" w:hAnsi="Times New Roman"/>
          <w:bCs/>
        </w:rPr>
        <w:t>poprzez żądanie pisemnych sprawozdań z wykonanych prac.</w:t>
      </w:r>
    </w:p>
    <w:p w:rsidR="0033642F" w:rsidRPr="00B35E71" w:rsidRDefault="0033642F" w:rsidP="004A68BD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</w:rPr>
      </w:pPr>
      <w:r w:rsidRPr="00B35E71">
        <w:rPr>
          <w:rFonts w:ascii="Times New Roman" w:hAnsi="Times New Roman"/>
          <w:bCs/>
        </w:rPr>
        <w:t>Osoby upoważnione:</w:t>
      </w:r>
    </w:p>
    <w:p w:rsidR="00602762" w:rsidRPr="00B35E71" w:rsidRDefault="00A87863" w:rsidP="00A87863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  <w:bCs/>
        </w:rPr>
      </w:pPr>
      <w:r w:rsidRPr="00B35E71">
        <w:rPr>
          <w:rFonts w:ascii="Times New Roman" w:hAnsi="Times New Roman"/>
          <w:bCs/>
        </w:rPr>
        <w:t xml:space="preserve">po stronie Wykonawcy </w:t>
      </w:r>
      <w:r w:rsidR="00075C28" w:rsidRPr="00B35E71">
        <w:rPr>
          <w:rFonts w:ascii="Times New Roman" w:hAnsi="Times New Roman"/>
          <w:bCs/>
        </w:rPr>
        <w:t>do bieżące</w:t>
      </w:r>
      <w:r w:rsidR="006A7753" w:rsidRPr="00B35E71">
        <w:rPr>
          <w:rFonts w:ascii="Times New Roman" w:hAnsi="Times New Roman"/>
          <w:bCs/>
        </w:rPr>
        <w:t>go kontaktu z Zamawiającym:</w:t>
      </w:r>
      <w:r w:rsidR="00310A5E" w:rsidRPr="00B35E71">
        <w:rPr>
          <w:rFonts w:ascii="Times New Roman" w:hAnsi="Times New Roman"/>
          <w:bCs/>
        </w:rPr>
        <w:t>……………………………, tel. ………………………..,</w:t>
      </w:r>
      <w:r w:rsidR="004F4974" w:rsidRPr="00B35E71">
        <w:rPr>
          <w:rFonts w:ascii="Times New Roman" w:hAnsi="Times New Roman"/>
          <w:bCs/>
        </w:rPr>
        <w:t xml:space="preserve"> </w:t>
      </w:r>
      <w:r w:rsidR="00075C28" w:rsidRPr="00B35E71">
        <w:rPr>
          <w:rFonts w:ascii="Times New Roman" w:hAnsi="Times New Roman"/>
          <w:bCs/>
        </w:rPr>
        <w:t>em</w:t>
      </w:r>
      <w:r w:rsidR="00310A5E" w:rsidRPr="00B35E71">
        <w:rPr>
          <w:rFonts w:ascii="Times New Roman" w:hAnsi="Times New Roman"/>
          <w:bCs/>
        </w:rPr>
        <w:t>ail………………………………</w:t>
      </w:r>
    </w:p>
    <w:p w:rsidR="00602762" w:rsidRPr="00B35E71" w:rsidRDefault="00075C28" w:rsidP="00310A5E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  <w:bCs/>
        </w:rPr>
      </w:pPr>
      <w:r w:rsidRPr="00B35E71">
        <w:rPr>
          <w:rFonts w:ascii="Times New Roman" w:hAnsi="Times New Roman"/>
          <w:bCs/>
        </w:rPr>
        <w:t>p</w:t>
      </w:r>
      <w:r w:rsidR="00A87863" w:rsidRPr="00B35E71">
        <w:rPr>
          <w:rFonts w:ascii="Times New Roman" w:hAnsi="Times New Roman"/>
          <w:bCs/>
        </w:rPr>
        <w:t xml:space="preserve">o stronie Zamawiającego </w:t>
      </w:r>
      <w:r w:rsidRPr="00B35E71">
        <w:rPr>
          <w:rFonts w:ascii="Times New Roman" w:hAnsi="Times New Roman"/>
          <w:bCs/>
        </w:rPr>
        <w:t xml:space="preserve">do </w:t>
      </w:r>
      <w:r w:rsidR="0033642F" w:rsidRPr="00B35E71">
        <w:rPr>
          <w:rFonts w:ascii="Times New Roman" w:hAnsi="Times New Roman"/>
          <w:bCs/>
        </w:rPr>
        <w:t>bieżącego kontaktu z Wykonawcą:………………………..…,</w:t>
      </w:r>
      <w:r w:rsidR="002F7019" w:rsidRPr="00B35E71">
        <w:rPr>
          <w:rFonts w:ascii="Times New Roman" w:hAnsi="Times New Roman"/>
          <w:bCs/>
        </w:rPr>
        <w:t xml:space="preserve"> </w:t>
      </w:r>
      <w:r w:rsidRPr="00B35E71">
        <w:rPr>
          <w:rFonts w:ascii="Times New Roman" w:hAnsi="Times New Roman"/>
          <w:bCs/>
        </w:rPr>
        <w:t xml:space="preserve">tel………………………., email……………………………………… </w:t>
      </w:r>
    </w:p>
    <w:p w:rsidR="00602762" w:rsidRPr="00B35E71" w:rsidRDefault="00075C28" w:rsidP="004A68BD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B35E71">
        <w:rPr>
          <w:rFonts w:ascii="Times New Roman" w:hAnsi="Times New Roman"/>
          <w:bCs/>
        </w:rPr>
        <w:t>Zamawiający dopuszcza formę porozumiewania się drogą elektroniczną</w:t>
      </w:r>
      <w:r w:rsidR="00677A46" w:rsidRPr="00B35E71">
        <w:rPr>
          <w:rFonts w:ascii="Times New Roman" w:eastAsia="Times New Roman" w:hAnsi="Times New Roman"/>
          <w:lang w:eastAsia="pl-PL"/>
        </w:rPr>
        <w:t xml:space="preserve">, z zastrzeżeniem odbioru </w:t>
      </w:r>
      <w:r w:rsidR="0081113D" w:rsidRPr="00B35E71">
        <w:rPr>
          <w:rFonts w:ascii="Times New Roman" w:eastAsia="Times New Roman" w:hAnsi="Times New Roman"/>
          <w:lang w:eastAsia="pl-PL"/>
        </w:rPr>
        <w:t>przedmiotu umowy</w:t>
      </w:r>
      <w:r w:rsidR="00677A46" w:rsidRPr="00B35E71">
        <w:rPr>
          <w:rFonts w:ascii="Times New Roman" w:eastAsia="Times New Roman" w:hAnsi="Times New Roman"/>
          <w:lang w:eastAsia="pl-PL"/>
        </w:rPr>
        <w:t>, na adres</w:t>
      </w:r>
      <w:r w:rsidR="003D6D03" w:rsidRPr="00B35E71">
        <w:rPr>
          <w:rFonts w:ascii="Times New Roman" w:eastAsia="Times New Roman" w:hAnsi="Times New Roman"/>
          <w:lang w:eastAsia="pl-PL"/>
        </w:rPr>
        <w:t xml:space="preserve"> - po stronie Zamawiającego </w:t>
      </w:r>
      <w:hyperlink r:id="rId8" w:history="1">
        <w:r w:rsidR="003D6D03" w:rsidRPr="00B35E71">
          <w:rPr>
            <w:rStyle w:val="Hipercze"/>
            <w:rFonts w:ascii="Times New Roman" w:eastAsia="Times New Roman" w:hAnsi="Times New Roman"/>
            <w:color w:val="auto"/>
            <w:lang w:eastAsia="pl-PL"/>
          </w:rPr>
          <w:t>sekretariat@rdos.kielce.pl</w:t>
        </w:r>
      </w:hyperlink>
      <w:r w:rsidR="003D6D03" w:rsidRPr="00B35E71">
        <w:rPr>
          <w:rFonts w:ascii="Times New Roman" w:eastAsia="Times New Roman" w:hAnsi="Times New Roman"/>
          <w:lang w:eastAsia="pl-PL"/>
        </w:rPr>
        <w:t xml:space="preserve"> oraz ……………………. , po stronie Wykonawcy: ………………. Terminy liczone są od dnia otrzymania elektronicznego potwierdzenia odbioru przesyłki.</w:t>
      </w:r>
      <w:r w:rsidR="00D552A0" w:rsidRPr="00B35E71">
        <w:rPr>
          <w:rFonts w:ascii="Times New Roman" w:eastAsia="Times New Roman" w:hAnsi="Times New Roman"/>
          <w:lang w:eastAsia="pl-PL"/>
        </w:rPr>
        <w:t xml:space="preserve"> </w:t>
      </w:r>
    </w:p>
    <w:p w:rsidR="002F7019" w:rsidRPr="00B35E71" w:rsidRDefault="002F7019" w:rsidP="00D552A0">
      <w:pPr>
        <w:ind w:left="4248"/>
        <w:jc w:val="both"/>
        <w:rPr>
          <w:rFonts w:ascii="Times New Roman" w:hAnsi="Times New Roman"/>
          <w:b/>
          <w:bCs/>
        </w:rPr>
      </w:pPr>
    </w:p>
    <w:p w:rsidR="005A1B76" w:rsidRPr="00B35E71" w:rsidRDefault="005A1B76" w:rsidP="00BD4DA5">
      <w:pPr>
        <w:jc w:val="center"/>
        <w:rPr>
          <w:rFonts w:ascii="Times New Roman" w:hAnsi="Times New Roman"/>
          <w:b/>
          <w:bCs/>
        </w:rPr>
      </w:pPr>
      <w:r w:rsidRPr="00B35E71">
        <w:rPr>
          <w:rFonts w:ascii="Times New Roman" w:hAnsi="Times New Roman"/>
          <w:b/>
          <w:bCs/>
        </w:rPr>
        <w:t>Odbiór pr</w:t>
      </w:r>
      <w:r w:rsidR="00BD4DA5" w:rsidRPr="00B35E71">
        <w:rPr>
          <w:rFonts w:ascii="Times New Roman" w:hAnsi="Times New Roman"/>
          <w:b/>
          <w:bCs/>
        </w:rPr>
        <w:t>zedmiotu umowy</w:t>
      </w:r>
    </w:p>
    <w:p w:rsidR="005D5FFC" w:rsidRPr="00B35E71" w:rsidRDefault="0033642F" w:rsidP="00BD4DA5">
      <w:pPr>
        <w:jc w:val="center"/>
        <w:rPr>
          <w:rFonts w:ascii="Times New Roman" w:hAnsi="Times New Roman"/>
          <w:b/>
          <w:bCs/>
        </w:rPr>
      </w:pPr>
      <w:r w:rsidRPr="00B35E71">
        <w:rPr>
          <w:rFonts w:ascii="Times New Roman" w:hAnsi="Times New Roman"/>
          <w:b/>
          <w:bCs/>
        </w:rPr>
        <w:t>§ 3</w:t>
      </w:r>
    </w:p>
    <w:p w:rsidR="00191737" w:rsidRPr="00B35E71" w:rsidRDefault="00D40D55" w:rsidP="00A8786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</w:rPr>
      </w:pPr>
      <w:r w:rsidRPr="00B35E71">
        <w:rPr>
          <w:rFonts w:ascii="Times New Roman" w:eastAsia="Times New Roman" w:hAnsi="Times New Roman"/>
          <w:lang w:eastAsia="pl-PL"/>
        </w:rPr>
        <w:t>Odbiór przedmiotu umowy</w:t>
      </w:r>
      <w:r w:rsidR="00550FE1" w:rsidRPr="00B35E71">
        <w:rPr>
          <w:rFonts w:ascii="Times New Roman" w:eastAsia="Times New Roman" w:hAnsi="Times New Roman"/>
          <w:lang w:eastAsia="pl-PL"/>
        </w:rPr>
        <w:t xml:space="preserve"> nastę</w:t>
      </w:r>
      <w:r w:rsidRPr="00B35E71">
        <w:rPr>
          <w:rFonts w:ascii="Times New Roman" w:eastAsia="Times New Roman" w:hAnsi="Times New Roman"/>
          <w:lang w:eastAsia="pl-PL"/>
        </w:rPr>
        <w:t>puje przez podpisanie protokołu</w:t>
      </w:r>
      <w:r w:rsidR="00550FE1" w:rsidRPr="00B35E71">
        <w:rPr>
          <w:rFonts w:ascii="Times New Roman" w:eastAsia="Times New Roman" w:hAnsi="Times New Roman"/>
          <w:lang w:eastAsia="pl-PL"/>
        </w:rPr>
        <w:t xml:space="preserve"> </w:t>
      </w:r>
      <w:r w:rsidR="00BD4DA5" w:rsidRPr="00B35E71">
        <w:rPr>
          <w:rFonts w:ascii="Times New Roman" w:eastAsia="Times New Roman" w:hAnsi="Times New Roman"/>
          <w:lang w:eastAsia="pl-PL"/>
        </w:rPr>
        <w:t xml:space="preserve">zdawczo/odbiorczego </w:t>
      </w:r>
      <w:r w:rsidR="00550FE1" w:rsidRPr="00B35E71">
        <w:rPr>
          <w:rFonts w:ascii="Times New Roman" w:hAnsi="Times New Roman"/>
        </w:rPr>
        <w:t xml:space="preserve">przez </w:t>
      </w:r>
      <w:r w:rsidR="00A818EA" w:rsidRPr="00B35E71">
        <w:rPr>
          <w:rFonts w:ascii="Times New Roman" w:hAnsi="Times New Roman"/>
        </w:rPr>
        <w:t xml:space="preserve">przedstawiciela </w:t>
      </w:r>
      <w:r w:rsidR="00550FE1" w:rsidRPr="00B35E71">
        <w:rPr>
          <w:rFonts w:ascii="Times New Roman" w:hAnsi="Times New Roman"/>
        </w:rPr>
        <w:t>Zamawiającego</w:t>
      </w:r>
      <w:r w:rsidR="00A818EA" w:rsidRPr="00B35E71">
        <w:rPr>
          <w:rFonts w:ascii="Times New Roman" w:hAnsi="Times New Roman"/>
        </w:rPr>
        <w:t xml:space="preserve"> </w:t>
      </w:r>
      <w:r w:rsidR="00550FE1" w:rsidRPr="00B35E71">
        <w:rPr>
          <w:rFonts w:ascii="Times New Roman" w:hAnsi="Times New Roman"/>
        </w:rPr>
        <w:t>i</w:t>
      </w:r>
      <w:r w:rsidR="00A818EA" w:rsidRPr="00B35E71">
        <w:rPr>
          <w:rFonts w:ascii="Times New Roman" w:hAnsi="Times New Roman"/>
        </w:rPr>
        <w:t xml:space="preserve"> </w:t>
      </w:r>
      <w:r w:rsidR="00550FE1" w:rsidRPr="00B35E71">
        <w:rPr>
          <w:rFonts w:ascii="Times New Roman" w:hAnsi="Times New Roman"/>
        </w:rPr>
        <w:t> </w:t>
      </w:r>
      <w:r w:rsidR="00A818EA" w:rsidRPr="00B35E71">
        <w:rPr>
          <w:rFonts w:ascii="Times New Roman" w:hAnsi="Times New Roman"/>
        </w:rPr>
        <w:t xml:space="preserve">Wykonawcę lub jego </w:t>
      </w:r>
      <w:r w:rsidR="00550FE1" w:rsidRPr="00B35E71">
        <w:rPr>
          <w:rFonts w:ascii="Times New Roman" w:hAnsi="Times New Roman"/>
        </w:rPr>
        <w:t xml:space="preserve">przedstawiciela </w:t>
      </w:r>
      <w:r w:rsidR="00A818EA" w:rsidRPr="00B35E71">
        <w:rPr>
          <w:rFonts w:ascii="Times New Roman" w:hAnsi="Times New Roman"/>
        </w:rPr>
        <w:t>posiadającego odpowiednie upoważnienia</w:t>
      </w:r>
      <w:r w:rsidR="005D5FFC" w:rsidRPr="00B35E71">
        <w:rPr>
          <w:rFonts w:ascii="Times New Roman" w:hAnsi="Times New Roman"/>
          <w:bCs/>
        </w:rPr>
        <w:t>.</w:t>
      </w:r>
      <w:r w:rsidR="00550FE1" w:rsidRPr="00B35E71">
        <w:rPr>
          <w:rFonts w:ascii="Times New Roman" w:hAnsi="Times New Roman"/>
          <w:bCs/>
        </w:rPr>
        <w:t xml:space="preserve"> Warunkiem odbioru będzie sporządzeni</w:t>
      </w:r>
      <w:r w:rsidR="00BD4DA5" w:rsidRPr="00B35E71">
        <w:rPr>
          <w:rFonts w:ascii="Times New Roman" w:hAnsi="Times New Roman"/>
          <w:bCs/>
        </w:rPr>
        <w:t xml:space="preserve">e przedmiotu umowy </w:t>
      </w:r>
      <w:r w:rsidR="0081113D" w:rsidRPr="00B35E71">
        <w:rPr>
          <w:rFonts w:ascii="Times New Roman" w:hAnsi="Times New Roman"/>
          <w:bCs/>
        </w:rPr>
        <w:t>zgodnie ze wszystkimi</w:t>
      </w:r>
      <w:r w:rsidR="00550FE1" w:rsidRPr="00B35E71">
        <w:rPr>
          <w:rFonts w:ascii="Times New Roman" w:hAnsi="Times New Roman"/>
          <w:bCs/>
        </w:rPr>
        <w:t xml:space="preserve"> </w:t>
      </w:r>
      <w:r w:rsidR="0081113D" w:rsidRPr="00B35E71">
        <w:rPr>
          <w:rFonts w:ascii="Times New Roman" w:hAnsi="Times New Roman"/>
          <w:bCs/>
        </w:rPr>
        <w:t>z</w:t>
      </w:r>
      <w:r w:rsidR="00A818EA" w:rsidRPr="00B35E71">
        <w:rPr>
          <w:rFonts w:ascii="Times New Roman" w:hAnsi="Times New Roman"/>
          <w:bCs/>
        </w:rPr>
        <w:t xml:space="preserve">apisami </w:t>
      </w:r>
      <w:r w:rsidR="00550FE1" w:rsidRPr="00B35E71">
        <w:rPr>
          <w:rFonts w:ascii="Times New Roman" w:hAnsi="Times New Roman"/>
          <w:bCs/>
        </w:rPr>
        <w:t>opisu przedmiotu zamówienia.</w:t>
      </w:r>
    </w:p>
    <w:p w:rsidR="00BD4DA5" w:rsidRPr="00B35E71" w:rsidRDefault="00BD4DA5" w:rsidP="00A8786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bCs/>
        </w:rPr>
      </w:pPr>
      <w:r w:rsidRPr="00B35E71">
        <w:rPr>
          <w:rFonts w:ascii="Times New Roman" w:hAnsi="Times New Roman"/>
          <w:bCs/>
        </w:rPr>
        <w:t>Do odbioru przedmiotu umowy stosuje się postanowienia § 2 ust. 6 i 7.</w:t>
      </w:r>
    </w:p>
    <w:p w:rsidR="005A1B76" w:rsidRPr="00B35E71" w:rsidRDefault="005A1B76" w:rsidP="005A1B76">
      <w:pPr>
        <w:pStyle w:val="Akapitzlist"/>
        <w:spacing w:after="0"/>
        <w:jc w:val="both"/>
        <w:rPr>
          <w:rFonts w:ascii="Times New Roman" w:hAnsi="Times New Roman"/>
          <w:bCs/>
        </w:rPr>
      </w:pPr>
    </w:p>
    <w:p w:rsidR="005A1B76" w:rsidRPr="00B35E71" w:rsidRDefault="005A1B76" w:rsidP="00E70549">
      <w:pPr>
        <w:pStyle w:val="Akapitzlist"/>
        <w:ind w:left="2136" w:firstLine="696"/>
        <w:jc w:val="both"/>
        <w:rPr>
          <w:rFonts w:ascii="Times New Roman" w:hAnsi="Times New Roman"/>
          <w:b/>
          <w:bCs/>
        </w:rPr>
      </w:pPr>
      <w:r w:rsidRPr="00B35E71">
        <w:rPr>
          <w:rFonts w:ascii="Times New Roman" w:hAnsi="Times New Roman"/>
          <w:b/>
          <w:bCs/>
        </w:rPr>
        <w:t xml:space="preserve">Zmiany </w:t>
      </w:r>
      <w:r w:rsidR="00E70549" w:rsidRPr="00B35E71">
        <w:rPr>
          <w:rFonts w:ascii="Times New Roman" w:hAnsi="Times New Roman"/>
          <w:b/>
          <w:bCs/>
        </w:rPr>
        <w:t>dotyczące personelu Wykonawcy</w:t>
      </w:r>
      <w:r w:rsidRPr="00B35E71">
        <w:rPr>
          <w:rFonts w:ascii="Times New Roman" w:hAnsi="Times New Roman"/>
          <w:b/>
          <w:bCs/>
        </w:rPr>
        <w:t xml:space="preserve"> </w:t>
      </w:r>
    </w:p>
    <w:p w:rsidR="005A1B76" w:rsidRPr="00B35E71" w:rsidRDefault="005A1B76" w:rsidP="005A1B76">
      <w:pPr>
        <w:pStyle w:val="Akapitzlist"/>
        <w:spacing w:after="0"/>
        <w:jc w:val="both"/>
        <w:rPr>
          <w:rFonts w:ascii="Times New Roman" w:hAnsi="Times New Roman"/>
          <w:bCs/>
        </w:rPr>
      </w:pPr>
    </w:p>
    <w:p w:rsidR="003D6D03" w:rsidRPr="00B35E71" w:rsidRDefault="0033642F" w:rsidP="00D552A0">
      <w:pPr>
        <w:ind w:left="3540" w:firstLine="708"/>
        <w:jc w:val="both"/>
        <w:rPr>
          <w:rFonts w:ascii="Times New Roman" w:hAnsi="Times New Roman"/>
          <w:b/>
          <w:bCs/>
        </w:rPr>
      </w:pPr>
      <w:r w:rsidRPr="00B35E71">
        <w:rPr>
          <w:rFonts w:ascii="Times New Roman" w:hAnsi="Times New Roman"/>
          <w:b/>
          <w:bCs/>
        </w:rPr>
        <w:t>§ 4</w:t>
      </w:r>
    </w:p>
    <w:p w:rsidR="003D6D03" w:rsidRPr="00B35E71" w:rsidRDefault="003D6D03" w:rsidP="00D552A0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</w:rPr>
      </w:pPr>
      <w:r w:rsidRPr="00B35E71">
        <w:rPr>
          <w:rFonts w:ascii="Times New Roman" w:hAnsi="Times New Roman"/>
          <w:bCs/>
        </w:rPr>
        <w:t xml:space="preserve">Wykonawca zobowiązany jest wykonywać umowę przy pomocy </w:t>
      </w:r>
      <w:r w:rsidR="00837527" w:rsidRPr="00B35E71">
        <w:rPr>
          <w:rFonts w:ascii="Times New Roman" w:hAnsi="Times New Roman"/>
          <w:bCs/>
        </w:rPr>
        <w:t>osoby/</w:t>
      </w:r>
      <w:r w:rsidRPr="00B35E71">
        <w:rPr>
          <w:rFonts w:ascii="Times New Roman" w:hAnsi="Times New Roman"/>
          <w:bCs/>
        </w:rPr>
        <w:t>osób</w:t>
      </w:r>
      <w:r w:rsidR="00837527" w:rsidRPr="00B35E71">
        <w:rPr>
          <w:rFonts w:ascii="Times New Roman" w:hAnsi="Times New Roman"/>
          <w:bCs/>
        </w:rPr>
        <w:t xml:space="preserve"> wskazanych w ofercie Wykonawcy złożonej w postępowaniu. W przypadku zmiany osoby/osób konieczne jest spełnienie warunków określonych w postępowaniu.</w:t>
      </w:r>
    </w:p>
    <w:p w:rsidR="005D5FFC" w:rsidRPr="00B35E71" w:rsidRDefault="003D6D03" w:rsidP="00D552A0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</w:rPr>
      </w:pPr>
      <w:r w:rsidRPr="00B35E71">
        <w:rPr>
          <w:rFonts w:ascii="Times New Roman" w:hAnsi="Times New Roman"/>
          <w:bCs/>
        </w:rPr>
        <w:t>W razie naruszenia przez Wyko</w:t>
      </w:r>
      <w:r w:rsidR="00E70549" w:rsidRPr="00B35E71">
        <w:rPr>
          <w:rFonts w:ascii="Times New Roman" w:hAnsi="Times New Roman"/>
          <w:bCs/>
        </w:rPr>
        <w:t>nawcę postanowień ust. 1</w:t>
      </w:r>
      <w:r w:rsidRPr="00B35E71">
        <w:rPr>
          <w:rFonts w:ascii="Times New Roman" w:hAnsi="Times New Roman"/>
          <w:bCs/>
        </w:rPr>
        <w:t xml:space="preserve">, Zamawiający </w:t>
      </w:r>
      <w:r w:rsidR="00837527" w:rsidRPr="00B35E71">
        <w:rPr>
          <w:rFonts w:ascii="Times New Roman" w:hAnsi="Times New Roman"/>
          <w:bCs/>
        </w:rPr>
        <w:t>odstąpi</w:t>
      </w:r>
      <w:r w:rsidRPr="00B35E71">
        <w:rPr>
          <w:rFonts w:ascii="Times New Roman" w:hAnsi="Times New Roman"/>
          <w:bCs/>
        </w:rPr>
        <w:t xml:space="preserve"> od umowy ze skutkiem natychmiastowym.</w:t>
      </w:r>
      <w:r w:rsidR="00D552A0" w:rsidRPr="00B35E71">
        <w:rPr>
          <w:rFonts w:ascii="Times New Roman" w:hAnsi="Times New Roman"/>
          <w:bCs/>
        </w:rPr>
        <w:t xml:space="preserve"> </w:t>
      </w:r>
    </w:p>
    <w:p w:rsidR="00E70549" w:rsidRPr="00B35E71" w:rsidRDefault="00E70549" w:rsidP="00E70549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/>
          <w:bCs/>
        </w:rPr>
      </w:pPr>
      <w:r w:rsidRPr="00B35E71">
        <w:rPr>
          <w:rFonts w:ascii="Times New Roman" w:hAnsi="Times New Roman"/>
          <w:bCs/>
        </w:rPr>
        <w:t>Jeżeli Wykonawca powierza wykonanie umowy podwykonawcom wówczas za działania lub zaniechania podwykonawców ponosi odpowiedzialność jak za działania i zaniechania własne.</w:t>
      </w:r>
    </w:p>
    <w:p w:rsidR="00E70549" w:rsidRPr="00B35E71" w:rsidRDefault="00E70549" w:rsidP="00E70549">
      <w:pPr>
        <w:pStyle w:val="Akapitzlist"/>
        <w:spacing w:after="0"/>
        <w:jc w:val="both"/>
        <w:rPr>
          <w:rFonts w:ascii="Times New Roman" w:hAnsi="Times New Roman"/>
          <w:bCs/>
        </w:rPr>
      </w:pPr>
    </w:p>
    <w:p w:rsidR="005A1B76" w:rsidRPr="00B35E71" w:rsidRDefault="005A1B76" w:rsidP="008D4519">
      <w:pPr>
        <w:ind w:left="2832"/>
        <w:jc w:val="both"/>
        <w:rPr>
          <w:rFonts w:ascii="Times New Roman" w:hAnsi="Times New Roman"/>
          <w:b/>
          <w:lang w:val="es-ES_tradnl"/>
        </w:rPr>
      </w:pPr>
    </w:p>
    <w:p w:rsidR="007770B3" w:rsidRPr="00B35E71" w:rsidRDefault="00550FE1" w:rsidP="008D4519">
      <w:pPr>
        <w:ind w:left="2832"/>
        <w:jc w:val="both"/>
        <w:rPr>
          <w:rFonts w:ascii="Times New Roman" w:hAnsi="Times New Roman"/>
          <w:b/>
          <w:lang w:val="es-ES_tradnl"/>
        </w:rPr>
      </w:pPr>
      <w:r w:rsidRPr="00B35E71">
        <w:rPr>
          <w:rFonts w:ascii="Times New Roman" w:hAnsi="Times New Roman"/>
          <w:b/>
          <w:lang w:val="es-ES_tradnl"/>
        </w:rPr>
        <w:t>Wynagrodzenie. Warunki płatności</w:t>
      </w:r>
    </w:p>
    <w:p w:rsidR="005A1B76" w:rsidRPr="00B35E71" w:rsidRDefault="005A1B76" w:rsidP="005A1B76">
      <w:pPr>
        <w:ind w:left="3540" w:firstLine="708"/>
        <w:jc w:val="both"/>
        <w:rPr>
          <w:rFonts w:ascii="Times New Roman" w:hAnsi="Times New Roman"/>
          <w:b/>
          <w:lang w:val="es-ES_tradnl"/>
        </w:rPr>
      </w:pPr>
      <w:r w:rsidRPr="00B35E71">
        <w:rPr>
          <w:rFonts w:ascii="Times New Roman" w:hAnsi="Times New Roman"/>
          <w:b/>
          <w:lang w:val="es-ES_tradnl"/>
        </w:rPr>
        <w:t>§ 5</w:t>
      </w:r>
    </w:p>
    <w:p w:rsidR="00732EE9" w:rsidRPr="00B35E71" w:rsidRDefault="007A0D16" w:rsidP="00981EA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B35E71">
        <w:rPr>
          <w:rFonts w:ascii="Times New Roman" w:eastAsia="Times New Roman" w:hAnsi="Times New Roman"/>
          <w:lang w:eastAsia="pl-PL"/>
        </w:rPr>
        <w:t>Za wykonanie przedmiotu umowy</w:t>
      </w:r>
      <w:r w:rsidRPr="00B35E71">
        <w:rPr>
          <w:rFonts w:ascii="Times New Roman" w:eastAsia="Times New Roman" w:hAnsi="Times New Roman"/>
          <w:color w:val="FF0000"/>
          <w:lang w:eastAsia="pl-PL"/>
        </w:rPr>
        <w:t xml:space="preserve"> </w:t>
      </w:r>
      <w:r w:rsidR="00732EE9" w:rsidRPr="00B35E71">
        <w:rPr>
          <w:rFonts w:ascii="Times New Roman" w:eastAsia="Times New Roman" w:hAnsi="Times New Roman"/>
          <w:lang w:eastAsia="pl-PL"/>
        </w:rPr>
        <w:t xml:space="preserve">Strony ustalają wynagrodzenie ryczałtowe w wysokości ……….. zł brutto (słownie: …………………….. złotych </w:t>
      </w:r>
      <w:r w:rsidR="002F7019" w:rsidRPr="00B35E71">
        <w:rPr>
          <w:rFonts w:ascii="Times New Roman" w:eastAsia="Times New Roman" w:hAnsi="Times New Roman"/>
          <w:lang w:eastAsia="pl-PL"/>
        </w:rPr>
        <w:t>…..</w:t>
      </w:r>
      <w:r w:rsidR="00732EE9" w:rsidRPr="00B35E71">
        <w:rPr>
          <w:rFonts w:ascii="Times New Roman" w:eastAsia="Times New Roman" w:hAnsi="Times New Roman"/>
          <w:lang w:eastAsia="pl-PL"/>
        </w:rPr>
        <w:t>/100).</w:t>
      </w:r>
      <w:r w:rsidR="00D552A0" w:rsidRPr="00B35E71">
        <w:rPr>
          <w:rFonts w:ascii="Times New Roman" w:eastAsia="Times New Roman" w:hAnsi="Times New Roman"/>
          <w:lang w:eastAsia="pl-PL"/>
        </w:rPr>
        <w:t xml:space="preserve"> </w:t>
      </w:r>
    </w:p>
    <w:p w:rsidR="00732EE9" w:rsidRPr="00B35E71" w:rsidRDefault="00732EE9" w:rsidP="00981EA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B35E71">
        <w:rPr>
          <w:rFonts w:ascii="Times New Roman" w:eastAsia="Times New Roman" w:hAnsi="Times New Roman"/>
          <w:lang w:eastAsia="pl-PL"/>
        </w:rPr>
        <w:t>Zapłata wynagrodzenia za wykonanie</w:t>
      </w:r>
      <w:r w:rsidR="007A0D16" w:rsidRPr="00B35E71">
        <w:rPr>
          <w:rFonts w:ascii="Times New Roman" w:eastAsia="Times New Roman" w:hAnsi="Times New Roman"/>
          <w:lang w:eastAsia="pl-PL"/>
        </w:rPr>
        <w:t xml:space="preserve"> przedmiotu umowy</w:t>
      </w:r>
      <w:r w:rsidRPr="00B35E71">
        <w:rPr>
          <w:rFonts w:ascii="Times New Roman" w:eastAsia="Times New Roman" w:hAnsi="Times New Roman"/>
          <w:lang w:eastAsia="pl-PL"/>
        </w:rPr>
        <w:t>, w wysokości o której mowa</w:t>
      </w:r>
      <w:r w:rsidR="002F7019" w:rsidRPr="00B35E71">
        <w:rPr>
          <w:rFonts w:ascii="Times New Roman" w:eastAsia="Times New Roman" w:hAnsi="Times New Roman"/>
          <w:lang w:eastAsia="pl-PL"/>
        </w:rPr>
        <w:t xml:space="preserve"> w ust. 1, nastąpi w </w:t>
      </w:r>
      <w:r w:rsidRPr="00B35E71">
        <w:rPr>
          <w:rFonts w:ascii="Times New Roman" w:eastAsia="Times New Roman" w:hAnsi="Times New Roman"/>
          <w:lang w:eastAsia="pl-PL"/>
        </w:rPr>
        <w:t>formie przelewu na rachunek bankowy wskazany przez Wykonawcę, w terminie 30 dni kalendarzowych od dnia przedłożenia Zamawiającemu prawidłowo wystawio</w:t>
      </w:r>
      <w:r w:rsidR="003F46F0" w:rsidRPr="00B35E71">
        <w:rPr>
          <w:rFonts w:ascii="Times New Roman" w:eastAsia="Times New Roman" w:hAnsi="Times New Roman"/>
          <w:lang w:eastAsia="pl-PL"/>
        </w:rPr>
        <w:t>nej</w:t>
      </w:r>
      <w:r w:rsidRPr="00B35E71">
        <w:rPr>
          <w:rFonts w:ascii="Times New Roman" w:eastAsia="Times New Roman" w:hAnsi="Times New Roman"/>
          <w:lang w:eastAsia="pl-PL"/>
        </w:rPr>
        <w:t xml:space="preserve"> faktur</w:t>
      </w:r>
      <w:r w:rsidR="003F46F0" w:rsidRPr="00B35E71">
        <w:rPr>
          <w:rFonts w:ascii="Times New Roman" w:eastAsia="Times New Roman" w:hAnsi="Times New Roman"/>
          <w:lang w:eastAsia="pl-PL"/>
        </w:rPr>
        <w:t>y</w:t>
      </w:r>
      <w:r w:rsidR="007A0D16" w:rsidRPr="00B35E71">
        <w:rPr>
          <w:rFonts w:ascii="Times New Roman" w:eastAsia="Times New Roman" w:hAnsi="Times New Roman"/>
          <w:lang w:eastAsia="pl-PL"/>
        </w:rPr>
        <w:t>/rachunku</w:t>
      </w:r>
      <w:r w:rsidRPr="00B35E71">
        <w:rPr>
          <w:rFonts w:ascii="Times New Roman" w:eastAsia="Times New Roman" w:hAnsi="Times New Roman"/>
          <w:lang w:eastAsia="pl-PL"/>
        </w:rPr>
        <w:t>.</w:t>
      </w:r>
    </w:p>
    <w:p w:rsidR="00732EE9" w:rsidRPr="00B35E71" w:rsidRDefault="00732EE9" w:rsidP="00981EA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B35E71">
        <w:rPr>
          <w:rFonts w:ascii="Times New Roman" w:eastAsia="Times New Roman" w:hAnsi="Times New Roman"/>
          <w:lang w:eastAsia="pl-PL"/>
        </w:rPr>
        <w:t xml:space="preserve">Wynagrodzenie ryczałtowe, o którym mowa w ust. 1, za realizację </w:t>
      </w:r>
      <w:r w:rsidR="007A0D16" w:rsidRPr="00B35E71">
        <w:rPr>
          <w:rFonts w:ascii="Times New Roman" w:eastAsia="Times New Roman" w:hAnsi="Times New Roman"/>
          <w:lang w:eastAsia="pl-PL"/>
        </w:rPr>
        <w:t xml:space="preserve">przedmiotu umowy </w:t>
      </w:r>
      <w:r w:rsidRPr="00B35E71">
        <w:rPr>
          <w:rFonts w:ascii="Times New Roman" w:eastAsia="Times New Roman" w:hAnsi="Times New Roman"/>
          <w:lang w:eastAsia="pl-PL"/>
        </w:rPr>
        <w:t>zgodne będzie z ceną wskazaną w ofercie Wykonawcy złożonej w przetargu.</w:t>
      </w:r>
    </w:p>
    <w:p w:rsidR="00732EE9" w:rsidRPr="00B35E71" w:rsidRDefault="00732EE9" w:rsidP="00981EAA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B35E71">
        <w:rPr>
          <w:rFonts w:ascii="Times New Roman" w:eastAsia="Times New Roman" w:hAnsi="Times New Roman"/>
          <w:lang w:eastAsia="pl-PL"/>
        </w:rPr>
        <w:t>Podstawą wystawienia faktury</w:t>
      </w:r>
      <w:r w:rsidR="007A0D16" w:rsidRPr="00B35E71">
        <w:rPr>
          <w:rFonts w:ascii="Times New Roman" w:eastAsia="Times New Roman" w:hAnsi="Times New Roman"/>
          <w:lang w:eastAsia="pl-PL"/>
        </w:rPr>
        <w:t>/rachunku</w:t>
      </w:r>
      <w:r w:rsidRPr="00B35E71">
        <w:rPr>
          <w:rFonts w:ascii="Times New Roman" w:eastAsia="Times New Roman" w:hAnsi="Times New Roman"/>
          <w:lang w:eastAsia="pl-PL"/>
        </w:rPr>
        <w:t xml:space="preserve"> jest podpisany przez obie Strony protokół </w:t>
      </w:r>
      <w:r w:rsidR="007A0D16" w:rsidRPr="00B35E71">
        <w:rPr>
          <w:rFonts w:ascii="Times New Roman" w:eastAsia="Times New Roman" w:hAnsi="Times New Roman"/>
          <w:lang w:eastAsia="pl-PL"/>
        </w:rPr>
        <w:t>zdawczo/odbiorczy</w:t>
      </w:r>
      <w:r w:rsidRPr="00B35E71">
        <w:rPr>
          <w:rFonts w:ascii="Times New Roman" w:eastAsia="Times New Roman" w:hAnsi="Times New Roman"/>
          <w:lang w:eastAsia="pl-PL"/>
        </w:rPr>
        <w:t>,</w:t>
      </w:r>
      <w:r w:rsidR="00AC442E" w:rsidRPr="00B35E71">
        <w:rPr>
          <w:rFonts w:ascii="Times New Roman" w:eastAsia="Times New Roman" w:hAnsi="Times New Roman"/>
          <w:lang w:eastAsia="pl-PL"/>
        </w:rPr>
        <w:t xml:space="preserve"> stwierdzający wykonanie przedmiotu umowy</w:t>
      </w:r>
      <w:r w:rsidRPr="00B35E71">
        <w:rPr>
          <w:rFonts w:ascii="Times New Roman" w:eastAsia="Times New Roman" w:hAnsi="Times New Roman"/>
          <w:lang w:eastAsia="pl-PL"/>
        </w:rPr>
        <w:t xml:space="preserve"> bez wad. </w:t>
      </w:r>
    </w:p>
    <w:p w:rsidR="0015433D" w:rsidRPr="00B35E71" w:rsidRDefault="00732EE9" w:rsidP="00D552A0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B35E71">
        <w:rPr>
          <w:rFonts w:ascii="Times New Roman" w:eastAsia="Times New Roman" w:hAnsi="Times New Roman"/>
          <w:lang w:eastAsia="pl-PL"/>
        </w:rPr>
        <w:t>Adresem doręczenia faktury</w:t>
      </w:r>
      <w:r w:rsidR="007A0D16" w:rsidRPr="00B35E71">
        <w:rPr>
          <w:rFonts w:ascii="Times New Roman" w:eastAsia="Times New Roman" w:hAnsi="Times New Roman"/>
          <w:lang w:eastAsia="pl-PL"/>
        </w:rPr>
        <w:t>/rachunku</w:t>
      </w:r>
      <w:r w:rsidRPr="00B35E71">
        <w:rPr>
          <w:rFonts w:ascii="Times New Roman" w:eastAsia="Times New Roman" w:hAnsi="Times New Roman"/>
          <w:lang w:eastAsia="pl-PL"/>
        </w:rPr>
        <w:t xml:space="preserve"> jest: Regionalna Dyrekcja Ochrony Środowiska w Kielcach, ul. Szymanowskiego 6, 25-361 Kielce.</w:t>
      </w:r>
    </w:p>
    <w:p w:rsidR="005A1B76" w:rsidRPr="00B35E71" w:rsidRDefault="005A1B76" w:rsidP="005A1B76">
      <w:pPr>
        <w:pStyle w:val="Akapitzlist"/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D552A0" w:rsidRPr="00B35E71" w:rsidRDefault="0015433D" w:rsidP="008D4519">
      <w:pPr>
        <w:ind w:left="2124" w:firstLine="708"/>
        <w:jc w:val="both"/>
        <w:rPr>
          <w:rFonts w:ascii="Times New Roman" w:hAnsi="Times New Roman"/>
          <w:b/>
          <w:lang w:val="es-ES_tradnl"/>
        </w:rPr>
      </w:pPr>
      <w:r w:rsidRPr="00B35E71">
        <w:rPr>
          <w:rFonts w:ascii="Times New Roman" w:hAnsi="Times New Roman"/>
          <w:b/>
          <w:lang w:val="es-ES_tradnl"/>
        </w:rPr>
        <w:t>Materialne autorskie prawa majątkowe</w:t>
      </w:r>
    </w:p>
    <w:p w:rsidR="005A1B76" w:rsidRPr="00B35E71" w:rsidRDefault="005A1B76" w:rsidP="005A1B76">
      <w:pPr>
        <w:ind w:left="3540" w:firstLine="708"/>
        <w:jc w:val="both"/>
        <w:rPr>
          <w:rFonts w:ascii="Times New Roman" w:hAnsi="Times New Roman"/>
          <w:b/>
          <w:lang w:val="es-ES_tradnl"/>
        </w:rPr>
      </w:pPr>
      <w:r w:rsidRPr="00B35E71">
        <w:rPr>
          <w:rFonts w:ascii="Times New Roman" w:hAnsi="Times New Roman"/>
          <w:b/>
          <w:lang w:val="es-ES_tradnl"/>
        </w:rPr>
        <w:t>§ 6</w:t>
      </w:r>
    </w:p>
    <w:p w:rsidR="0015433D" w:rsidRPr="00B35E71" w:rsidRDefault="0015433D" w:rsidP="00981EAA">
      <w:pPr>
        <w:pStyle w:val="Akapitzlist"/>
        <w:numPr>
          <w:ilvl w:val="0"/>
          <w:numId w:val="25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/>
          <w:lang w:eastAsia="pl-PL"/>
        </w:rPr>
      </w:pPr>
      <w:r w:rsidRPr="00B35E71">
        <w:rPr>
          <w:rFonts w:ascii="Times New Roman" w:eastAsia="Times New Roman" w:hAnsi="Times New Roman"/>
          <w:lang w:eastAsia="pl-PL"/>
        </w:rPr>
        <w:t>Strony zgodnie ustalają, że materialne pra</w:t>
      </w:r>
      <w:r w:rsidRPr="00B35E71">
        <w:rPr>
          <w:rFonts w:ascii="Times New Roman" w:eastAsia="Times New Roman" w:hAnsi="Times New Roman"/>
          <w:bCs/>
          <w:lang w:eastAsia="pl-PL"/>
        </w:rPr>
        <w:t>w</w:t>
      </w:r>
      <w:r w:rsidRPr="00B35E71">
        <w:rPr>
          <w:rFonts w:ascii="Times New Roman" w:eastAsia="Times New Roman" w:hAnsi="Times New Roman"/>
          <w:lang w:eastAsia="pl-PL"/>
        </w:rPr>
        <w:t>a autorskie majątkowe do wszystkich utworów, powstałych wskutek wykonania Umowy, a także autorskie prawa majątkowe do utworów stanowiących samodzielne części innych utworów – stworzonych przez Wykonawcę w wyniku wykonywania obowiązków określonych w Umowie – nabywa Zamawiający bez ograniczenia czasowego i terytorialnego, w polach eksploatacyjnych w szczególności obejmujących:</w:t>
      </w:r>
    </w:p>
    <w:p w:rsidR="0015433D" w:rsidRPr="00B35E71" w:rsidRDefault="0015433D" w:rsidP="00D552A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B35E71">
        <w:rPr>
          <w:rFonts w:ascii="Times New Roman" w:eastAsia="Times New Roman" w:hAnsi="Times New Roman"/>
          <w:lang w:eastAsia="pl-PL"/>
        </w:rPr>
        <w:t>utrwalanie utworu w dowolnie wybranej przez Zamawiającego formie i w dowolny sposób,</w:t>
      </w:r>
    </w:p>
    <w:p w:rsidR="0015433D" w:rsidRPr="00B35E71" w:rsidRDefault="0015433D" w:rsidP="00D552A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B35E71">
        <w:rPr>
          <w:rFonts w:ascii="Times New Roman" w:eastAsia="Times New Roman" w:hAnsi="Times New Roman"/>
          <w:lang w:eastAsia="pl-PL"/>
        </w:rPr>
        <w:t>zwielokrotnienie (także w sieci Internet), w tym na każdym nośniku audiowizualnym, w szczególności na nośniku video, taśmie światłoczułej, magnetycznej i dysku komputerowym oraz wszystkich typach nośników przeznaczonych do zapisu cyfrowego,</w:t>
      </w:r>
    </w:p>
    <w:p w:rsidR="0015433D" w:rsidRPr="00B35E71" w:rsidRDefault="0015433D" w:rsidP="00D552A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B35E71">
        <w:rPr>
          <w:rFonts w:ascii="Times New Roman" w:eastAsia="Times New Roman" w:hAnsi="Times New Roman"/>
          <w:lang w:eastAsia="pl-PL"/>
        </w:rPr>
        <w:t>wypożyczanie, najem, dzierżawa utworu lub wymiana nośników, na których utwór utrwalono, wykorzystanie na stronach internetowych i w utworach multimedialnych,</w:t>
      </w:r>
    </w:p>
    <w:p w:rsidR="0015433D" w:rsidRPr="00B35E71" w:rsidRDefault="0015433D" w:rsidP="00D552A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B35E71">
        <w:rPr>
          <w:rFonts w:ascii="Times New Roman" w:eastAsia="Times New Roman" w:hAnsi="Times New Roman"/>
          <w:lang w:eastAsia="pl-PL"/>
        </w:rPr>
        <w:t>wytwarzanie określoną techniką egzemplarzy utworu, w tym techniką drukarską, reprograficzną, zapisu magnetycznego oraz techniką cyfrową,</w:t>
      </w:r>
    </w:p>
    <w:p w:rsidR="0015433D" w:rsidRPr="00B35E71" w:rsidRDefault="0015433D" w:rsidP="00D552A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B35E71">
        <w:rPr>
          <w:rFonts w:ascii="Times New Roman" w:eastAsia="Times New Roman" w:hAnsi="Times New Roman"/>
          <w:lang w:eastAsia="pl-PL"/>
        </w:rPr>
        <w:t>wprowadzanie utworu do obrotu (także w sieci Internet), w tym wielokrotne rozpowszechnianie utworu (w całości i we fragmentach) poprzez jego emisję telewizyjną w programach krajowych i zagranicznych stacji telewizyjnych, także</w:t>
      </w:r>
      <w:r w:rsidR="00D552A0" w:rsidRPr="00B35E71">
        <w:rPr>
          <w:rFonts w:ascii="Times New Roman" w:eastAsia="Times New Roman" w:hAnsi="Times New Roman"/>
          <w:lang w:eastAsia="pl-PL"/>
        </w:rPr>
        <w:t xml:space="preserve"> </w:t>
      </w:r>
      <w:r w:rsidRPr="00B35E71">
        <w:rPr>
          <w:rFonts w:ascii="Times New Roman" w:eastAsia="Times New Roman" w:hAnsi="Times New Roman"/>
          <w:lang w:eastAsia="pl-PL"/>
        </w:rPr>
        <w:t>satelitarnych,</w:t>
      </w:r>
    </w:p>
    <w:p w:rsidR="0015433D" w:rsidRPr="00B35E71" w:rsidRDefault="0015433D" w:rsidP="00D552A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B35E71">
        <w:rPr>
          <w:rFonts w:ascii="Times New Roman" w:eastAsia="Times New Roman" w:hAnsi="Times New Roman"/>
          <w:lang w:eastAsia="pl-PL"/>
        </w:rPr>
        <w:t>publiczne rozpowszechnianie utworu (także w sieci Internet),</w:t>
      </w:r>
    </w:p>
    <w:p w:rsidR="0015433D" w:rsidRPr="00B35E71" w:rsidRDefault="0015433D" w:rsidP="00D552A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B35E71">
        <w:rPr>
          <w:rFonts w:ascii="Times New Roman" w:eastAsia="Times New Roman" w:hAnsi="Times New Roman"/>
          <w:lang w:eastAsia="pl-PL"/>
        </w:rPr>
        <w:t>publiczne wykonanie, wystawienie, wyświetlenie, odtworzenie oraz nadawanie i remitowanie utworu, a także publiczne udostępnianie utworu w taki sposób, aby każdy mógł mieć do niego dostęp w miejscu i w czasie przez siebie wybranym,</w:t>
      </w:r>
    </w:p>
    <w:p w:rsidR="0015433D" w:rsidRPr="00B35E71" w:rsidRDefault="0015433D" w:rsidP="00D552A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B35E71">
        <w:rPr>
          <w:rFonts w:ascii="Times New Roman" w:eastAsia="Times New Roman" w:hAnsi="Times New Roman"/>
          <w:lang w:eastAsia="pl-PL"/>
        </w:rPr>
        <w:t>tłumaczenia, przystosowywania zmiany układu lub jakiekolwiek inne zmiany w utworze, modyfikowanie utworu, tworzenie w oparciu o utwór innych utworów,</w:t>
      </w:r>
    </w:p>
    <w:p w:rsidR="0015433D" w:rsidRPr="00B35E71" w:rsidRDefault="0015433D" w:rsidP="00D552A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B35E71">
        <w:rPr>
          <w:rFonts w:ascii="Times New Roman" w:eastAsia="Times New Roman" w:hAnsi="Times New Roman"/>
          <w:lang w:eastAsia="pl-PL"/>
        </w:rPr>
        <w:t>nadawanie utworu za pomocą wizji lub fonii przewodowej albo bezprzewodowej przez stację naziemną lub za pośrednictwem satelity,</w:t>
      </w:r>
    </w:p>
    <w:p w:rsidR="0015433D" w:rsidRPr="00B35E71" w:rsidRDefault="0015433D" w:rsidP="00D552A0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B35E71">
        <w:rPr>
          <w:rFonts w:ascii="Times New Roman" w:eastAsia="Times New Roman" w:hAnsi="Times New Roman"/>
          <w:lang w:eastAsia="pl-PL"/>
        </w:rPr>
        <w:lastRenderedPageBreak/>
        <w:t>wprowadzanie utworu do pamięci komputera.</w:t>
      </w:r>
    </w:p>
    <w:p w:rsidR="0015433D" w:rsidRPr="00B35E71" w:rsidRDefault="0015433D" w:rsidP="00981EAA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B35E71">
        <w:rPr>
          <w:rFonts w:ascii="Times New Roman" w:eastAsia="Times New Roman" w:hAnsi="Times New Roman"/>
          <w:lang w:eastAsia="pl-PL"/>
        </w:rPr>
        <w:t>Zamawiający jest wolny w wyznaczaniu terminu rozpowszechnienia utworów. Nie rozpowszechnianie utworów w wyznaczonym przez Zamawiającego terminie nie powoduje powrotu praw, o których mowa w ust. 1 oraz własności przedmiotu, na którym utwory utrwalono.</w:t>
      </w:r>
    </w:p>
    <w:p w:rsidR="0015433D" w:rsidRPr="00B35E71" w:rsidRDefault="0015433D" w:rsidP="00981EAA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B35E71">
        <w:rPr>
          <w:rFonts w:ascii="Times New Roman" w:eastAsia="Times New Roman" w:hAnsi="Times New Roman"/>
          <w:lang w:eastAsia="pl-PL"/>
        </w:rPr>
        <w:t>Wykonawca zobowiązuje się w stosunku do Zamawiającego do niewykonywania, przez czas nieoznaczony autorskich praw osobistych przysługujących mu do utworu, co do których autorskie prawa majątkowe przysługują Zamawiającemu. W szczególności Wykonawca zobowiązuje się w stosunku do Zamawiającego do niewykonywania: prawa do autorstwa utworu, do udostępnienia go anonimowo, prawa do nienaruszalności treści i formy utworu oraz jego rzetelnego wykorzystywania, prawa do decydowania o pierwszym udostępnieniu utworu publiczności, prawa do nadzoru nad sposobem korzystania z utworu.</w:t>
      </w:r>
    </w:p>
    <w:p w:rsidR="0015433D" w:rsidRPr="00B35E71" w:rsidRDefault="0015433D" w:rsidP="00981EAA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B35E71">
        <w:rPr>
          <w:rFonts w:ascii="Times New Roman" w:eastAsia="Times New Roman" w:hAnsi="Times New Roman"/>
          <w:lang w:eastAsia="pl-PL"/>
        </w:rPr>
        <w:t>Wykonawca niniejszym zezwala na wykonywanie przez Zamawiającego przez czas nieoznaczony w jego imieniu autorskich praw osobistych.</w:t>
      </w:r>
    </w:p>
    <w:p w:rsidR="0015433D" w:rsidRPr="00B35E71" w:rsidRDefault="0015433D" w:rsidP="00981EAA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B35E71">
        <w:rPr>
          <w:rFonts w:ascii="Times New Roman" w:eastAsia="Times New Roman" w:hAnsi="Times New Roman"/>
          <w:lang w:eastAsia="pl-PL"/>
        </w:rPr>
        <w:t>Nabycie praw, o których mowa w ust. 1 obejmuje nabycie prawa do wykonywania praw zależnych przez Zamawiającego, zezwalania na wykonywanie zależnych praw autorskich oraz nabycie prawa własności nośników, na których utrwalono utwór.</w:t>
      </w:r>
    </w:p>
    <w:p w:rsidR="0015433D" w:rsidRPr="00B35E71" w:rsidRDefault="0015433D" w:rsidP="00981EAA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B35E71">
        <w:rPr>
          <w:rFonts w:ascii="Times New Roman" w:eastAsia="Times New Roman" w:hAnsi="Times New Roman"/>
          <w:lang w:eastAsia="pl-PL"/>
        </w:rPr>
        <w:t>Wy</w:t>
      </w:r>
      <w:r w:rsidR="004C4360" w:rsidRPr="00B35E71">
        <w:rPr>
          <w:rFonts w:ascii="Times New Roman" w:eastAsia="Times New Roman" w:hAnsi="Times New Roman"/>
          <w:lang w:eastAsia="pl-PL"/>
        </w:rPr>
        <w:t xml:space="preserve">nagrodzenie, o którym mowa w § </w:t>
      </w:r>
      <w:r w:rsidR="002F7019" w:rsidRPr="00B35E71">
        <w:rPr>
          <w:rFonts w:ascii="Times New Roman" w:eastAsia="Times New Roman" w:hAnsi="Times New Roman"/>
          <w:lang w:eastAsia="pl-PL"/>
        </w:rPr>
        <w:t>5</w:t>
      </w:r>
      <w:r w:rsidR="004C4360" w:rsidRPr="00B35E71">
        <w:rPr>
          <w:rFonts w:ascii="Times New Roman" w:eastAsia="Times New Roman" w:hAnsi="Times New Roman"/>
          <w:lang w:eastAsia="pl-PL"/>
        </w:rPr>
        <w:t xml:space="preserve"> ust.</w:t>
      </w:r>
      <w:r w:rsidR="002F7019" w:rsidRPr="00B35E71">
        <w:rPr>
          <w:rFonts w:ascii="Times New Roman" w:eastAsia="Times New Roman" w:hAnsi="Times New Roman"/>
          <w:lang w:eastAsia="pl-PL"/>
        </w:rPr>
        <w:t xml:space="preserve"> 1</w:t>
      </w:r>
      <w:r w:rsidRPr="00B35E71">
        <w:rPr>
          <w:rFonts w:ascii="Times New Roman" w:eastAsia="Times New Roman" w:hAnsi="Times New Roman"/>
          <w:lang w:eastAsia="pl-PL"/>
        </w:rPr>
        <w:t xml:space="preserve"> Umowy obejmuje wynagrodzenie z tytułu przeniesienia autorskich praw majątkowych do całości utworów, praw zależnych, z tytułu ich eksploatacji na polach eksploatacji wymienionych w ust. 1 oraz pozostałych uprawnień opisanych w niniejszym paragrafie.</w:t>
      </w:r>
    </w:p>
    <w:p w:rsidR="007A0D16" w:rsidRPr="00B35E71" w:rsidRDefault="0015433D" w:rsidP="007A0D16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B35E71">
        <w:rPr>
          <w:rFonts w:ascii="Times New Roman" w:eastAsia="Times New Roman" w:hAnsi="Times New Roman"/>
          <w:lang w:eastAsia="pl-PL"/>
        </w:rPr>
        <w:t>Zamawiający jako nabywca materialnych praw autorskich ma prawo do przeniesienia praw i obowiązków wynikających z przekazanych mu przez Wykonawcę praw na osoby trzecie. Dotyczy to tak całości, jak i części składowych utworów.</w:t>
      </w:r>
    </w:p>
    <w:p w:rsidR="007A0D16" w:rsidRPr="00B35E71" w:rsidRDefault="007A0D16" w:rsidP="007A0D16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B35E71">
        <w:rPr>
          <w:rFonts w:ascii="Times New Roman" w:eastAsia="Times New Roman" w:hAnsi="Times New Roman"/>
          <w:lang w:eastAsia="pl-PL"/>
        </w:rPr>
        <w:t>Wykonawca oświadcza, że:</w:t>
      </w:r>
    </w:p>
    <w:p w:rsidR="007A0D16" w:rsidRPr="00B35E71" w:rsidRDefault="007A0D16" w:rsidP="007A0D16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1069"/>
        <w:contextualSpacing/>
        <w:jc w:val="both"/>
        <w:rPr>
          <w:rFonts w:ascii="Times New Roman" w:eastAsia="Times New Roman" w:hAnsi="Times New Roman"/>
          <w:lang w:eastAsia="pl-PL"/>
        </w:rPr>
      </w:pPr>
      <w:r w:rsidRPr="00B35E71">
        <w:rPr>
          <w:rFonts w:ascii="Times New Roman" w:eastAsia="Times New Roman" w:hAnsi="Times New Roman"/>
          <w:lang w:eastAsia="pl-PL"/>
        </w:rPr>
        <w:t>do opracowania, które powstało w wyniku wykonania niniejszej Umowy, w zakresie w jakim stanowi utwór w rozumieniu ustawy z dnia 4 lutego 1994 r. o prawie autorskim i prawach pokrewnych (tj. Dz. U. z 2017 r. 880), przysługują mu nieograniczone prawa autorskie,</w:t>
      </w:r>
    </w:p>
    <w:p w:rsidR="007A0D16" w:rsidRPr="00B35E71" w:rsidRDefault="007A0D16" w:rsidP="007A0D16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1069"/>
        <w:contextualSpacing/>
        <w:jc w:val="both"/>
        <w:rPr>
          <w:rFonts w:ascii="Times New Roman" w:eastAsia="Times New Roman" w:hAnsi="Times New Roman"/>
          <w:lang w:eastAsia="pl-PL"/>
        </w:rPr>
      </w:pPr>
      <w:r w:rsidRPr="00B35E71">
        <w:rPr>
          <w:rFonts w:ascii="Times New Roman" w:eastAsia="Times New Roman" w:hAnsi="Times New Roman"/>
          <w:lang w:eastAsia="pl-PL"/>
        </w:rPr>
        <w:t>opracowanie nie zawiera niedozwolonych zapożyczeń z utworów osób trzecich, nie jest obciążone prawami osób trzecich, nie narusza praw przysługujących osobom trzecim,</w:t>
      </w:r>
    </w:p>
    <w:p w:rsidR="007A0D16" w:rsidRPr="00B35E71" w:rsidRDefault="007A0D16" w:rsidP="007A0D16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1069"/>
        <w:contextualSpacing/>
        <w:jc w:val="both"/>
        <w:rPr>
          <w:rFonts w:ascii="Times New Roman" w:eastAsia="Times New Roman" w:hAnsi="Times New Roman"/>
          <w:lang w:eastAsia="pl-PL"/>
        </w:rPr>
      </w:pPr>
      <w:r w:rsidRPr="00B35E71">
        <w:rPr>
          <w:rFonts w:ascii="Times New Roman" w:eastAsia="Times New Roman" w:hAnsi="Times New Roman"/>
          <w:lang w:eastAsia="pl-PL"/>
        </w:rPr>
        <w:t>nie dokonał i nie dokona rozporządzeń prawami, w tym autorskimi prawami majątkowymi w zakresie, który uniemożliwiałby ich nabycie przez Zamawiającego,</w:t>
      </w:r>
    </w:p>
    <w:p w:rsidR="007A0D16" w:rsidRPr="00B35E71" w:rsidRDefault="007A0D16" w:rsidP="007A0D16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1069"/>
        <w:contextualSpacing/>
        <w:jc w:val="both"/>
        <w:rPr>
          <w:rFonts w:ascii="Times New Roman" w:eastAsia="Times New Roman" w:hAnsi="Times New Roman"/>
          <w:lang w:eastAsia="pl-PL"/>
        </w:rPr>
      </w:pPr>
      <w:r w:rsidRPr="00B35E71">
        <w:rPr>
          <w:rFonts w:ascii="Times New Roman" w:eastAsia="Times New Roman" w:hAnsi="Times New Roman"/>
          <w:lang w:eastAsia="pl-PL"/>
        </w:rPr>
        <w:t>przejmuje na siebie odpowiedzialność za naruszenie dóbr osobistych oraz praw autorskich i pokrewnych osób trzecich,</w:t>
      </w:r>
    </w:p>
    <w:p w:rsidR="00B35E71" w:rsidRPr="00B35E71" w:rsidRDefault="007A0D16" w:rsidP="00B35E71">
      <w:pPr>
        <w:numPr>
          <w:ilvl w:val="0"/>
          <w:numId w:val="45"/>
        </w:numPr>
        <w:autoSpaceDE w:val="0"/>
        <w:autoSpaceDN w:val="0"/>
        <w:adjustRightInd w:val="0"/>
        <w:spacing w:after="0"/>
        <w:ind w:left="1069"/>
        <w:contextualSpacing/>
        <w:jc w:val="both"/>
        <w:rPr>
          <w:rFonts w:ascii="Times New Roman" w:eastAsia="Times New Roman" w:hAnsi="Times New Roman"/>
          <w:lang w:eastAsia="pl-PL"/>
        </w:rPr>
      </w:pPr>
      <w:r w:rsidRPr="00B35E71">
        <w:rPr>
          <w:rFonts w:ascii="Times New Roman" w:eastAsia="Times New Roman" w:hAnsi="Times New Roman"/>
          <w:lang w:eastAsia="pl-PL"/>
        </w:rPr>
        <w:t>nabędzie od osób, którymi będzie posługiwał się w ramach realizacji umowy, wszelkie prawa do utworów powstałych w wyniku wykonania umowy, w tym autorskie prawa majątkowe i prawa do zezwalania na wykonywanie praw zależnych na wszystkich polach eksploatacji, wymienionych w ust. 1 niniejszego paragrafu.</w:t>
      </w:r>
    </w:p>
    <w:p w:rsidR="00B35E71" w:rsidRDefault="00B35E71" w:rsidP="00B35E71">
      <w:pPr>
        <w:pStyle w:val="Akapitzlist"/>
        <w:spacing w:after="0"/>
        <w:ind w:left="0"/>
        <w:jc w:val="both"/>
        <w:rPr>
          <w:lang w:eastAsia="pl-PL"/>
        </w:rPr>
      </w:pPr>
    </w:p>
    <w:p w:rsidR="007770B3" w:rsidRPr="00B35E71" w:rsidRDefault="0015433D" w:rsidP="00B35E71">
      <w:pPr>
        <w:pStyle w:val="Akapitzlist"/>
        <w:spacing w:after="0"/>
        <w:ind w:left="0"/>
        <w:jc w:val="center"/>
        <w:rPr>
          <w:rFonts w:ascii="Times New Roman" w:eastAsia="Times New Roman" w:hAnsi="Times New Roman"/>
          <w:lang w:eastAsia="pl-PL"/>
        </w:rPr>
      </w:pPr>
      <w:r w:rsidRPr="00B35E71">
        <w:rPr>
          <w:rFonts w:ascii="Times New Roman" w:hAnsi="Times New Roman"/>
          <w:b/>
          <w:lang w:val="es-ES_tradnl"/>
        </w:rPr>
        <w:t>Kary umowne</w:t>
      </w:r>
    </w:p>
    <w:p w:rsidR="005A1B76" w:rsidRPr="00B35E71" w:rsidRDefault="005A1B76" w:rsidP="005A1B76">
      <w:pPr>
        <w:ind w:left="3540" w:firstLine="708"/>
        <w:jc w:val="both"/>
        <w:rPr>
          <w:rFonts w:ascii="Times New Roman" w:hAnsi="Times New Roman"/>
          <w:b/>
          <w:lang w:val="es-ES_tradnl"/>
        </w:rPr>
      </w:pPr>
      <w:r w:rsidRPr="00B35E71">
        <w:rPr>
          <w:rFonts w:ascii="Times New Roman" w:hAnsi="Times New Roman"/>
          <w:b/>
          <w:lang w:val="es-ES_tradnl"/>
        </w:rPr>
        <w:t>§ 7</w:t>
      </w:r>
    </w:p>
    <w:p w:rsidR="0015433D" w:rsidRPr="00B35E71" w:rsidRDefault="0015433D" w:rsidP="00981EAA">
      <w:pPr>
        <w:pStyle w:val="Akapitzlist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B35E71">
        <w:rPr>
          <w:rFonts w:ascii="Times New Roman" w:eastAsia="Times New Roman" w:hAnsi="Times New Roman"/>
          <w:lang w:eastAsia="pl-PL"/>
        </w:rPr>
        <w:t>W przypadku przekroczenia przez Wyk</w:t>
      </w:r>
      <w:r w:rsidR="004C4360" w:rsidRPr="00B35E71">
        <w:rPr>
          <w:rFonts w:ascii="Times New Roman" w:eastAsia="Times New Roman" w:hAnsi="Times New Roman"/>
          <w:lang w:eastAsia="pl-PL"/>
        </w:rPr>
        <w:t xml:space="preserve">onawcę terminu określonego w § </w:t>
      </w:r>
      <w:r w:rsidR="002F7019" w:rsidRPr="00B35E71">
        <w:rPr>
          <w:rFonts w:ascii="Times New Roman" w:eastAsia="Times New Roman" w:hAnsi="Times New Roman"/>
          <w:lang w:eastAsia="pl-PL"/>
        </w:rPr>
        <w:t>2</w:t>
      </w:r>
      <w:r w:rsidRPr="00B35E71">
        <w:rPr>
          <w:rFonts w:ascii="Times New Roman" w:eastAsia="Times New Roman" w:hAnsi="Times New Roman"/>
          <w:lang w:eastAsia="pl-PL"/>
        </w:rPr>
        <w:t xml:space="preserve"> ust.</w:t>
      </w:r>
      <w:r w:rsidR="004177DE" w:rsidRPr="00B35E71">
        <w:rPr>
          <w:rFonts w:ascii="Times New Roman" w:eastAsia="Times New Roman" w:hAnsi="Times New Roman"/>
          <w:lang w:eastAsia="pl-PL"/>
        </w:rPr>
        <w:t xml:space="preserve"> </w:t>
      </w:r>
      <w:r w:rsidR="002F7019" w:rsidRPr="00B35E71">
        <w:rPr>
          <w:rFonts w:ascii="Times New Roman" w:eastAsia="Times New Roman" w:hAnsi="Times New Roman"/>
          <w:lang w:eastAsia="pl-PL"/>
        </w:rPr>
        <w:t>1</w:t>
      </w:r>
      <w:r w:rsidR="00D552A0" w:rsidRPr="00B35E71">
        <w:rPr>
          <w:rFonts w:ascii="Times New Roman" w:eastAsia="Times New Roman" w:hAnsi="Times New Roman"/>
          <w:lang w:eastAsia="pl-PL"/>
        </w:rPr>
        <w:t xml:space="preserve"> </w:t>
      </w:r>
      <w:r w:rsidR="004C4360" w:rsidRPr="00B35E71">
        <w:rPr>
          <w:rFonts w:ascii="Times New Roman" w:eastAsia="Times New Roman" w:hAnsi="Times New Roman"/>
          <w:lang w:eastAsia="pl-PL"/>
        </w:rPr>
        <w:t>i § 8</w:t>
      </w:r>
      <w:r w:rsidRPr="00B35E71">
        <w:rPr>
          <w:rFonts w:ascii="Times New Roman" w:eastAsia="Times New Roman" w:hAnsi="Times New Roman"/>
          <w:lang w:eastAsia="pl-PL"/>
        </w:rPr>
        <w:t xml:space="preserve"> ust. 4</w:t>
      </w:r>
      <w:r w:rsidR="00D552A0" w:rsidRPr="00B35E71">
        <w:rPr>
          <w:rFonts w:ascii="Times New Roman" w:eastAsia="Times New Roman" w:hAnsi="Times New Roman"/>
          <w:lang w:eastAsia="pl-PL"/>
        </w:rPr>
        <w:t xml:space="preserve"> </w:t>
      </w:r>
      <w:r w:rsidRPr="00B35E71">
        <w:rPr>
          <w:rFonts w:ascii="Times New Roman" w:eastAsia="Times New Roman" w:hAnsi="Times New Roman"/>
          <w:lang w:eastAsia="pl-PL"/>
        </w:rPr>
        <w:t xml:space="preserve">Zamawiającemu przysługuje kara umowna w </w:t>
      </w:r>
      <w:r w:rsidR="00191737" w:rsidRPr="00B35E71">
        <w:rPr>
          <w:rFonts w:ascii="Times New Roman" w:eastAsia="Times New Roman" w:hAnsi="Times New Roman"/>
          <w:lang w:eastAsia="pl-PL"/>
        </w:rPr>
        <w:t>wysokości 0,5</w:t>
      </w:r>
      <w:r w:rsidRPr="00B35E71">
        <w:rPr>
          <w:rFonts w:ascii="Times New Roman" w:eastAsia="Times New Roman" w:hAnsi="Times New Roman"/>
          <w:lang w:eastAsia="pl-PL"/>
        </w:rPr>
        <w:t>% wynagr</w:t>
      </w:r>
      <w:r w:rsidR="004177DE" w:rsidRPr="00B35E71">
        <w:rPr>
          <w:rFonts w:ascii="Times New Roman" w:eastAsia="Times New Roman" w:hAnsi="Times New Roman"/>
          <w:lang w:eastAsia="pl-PL"/>
        </w:rPr>
        <w:t xml:space="preserve">odzenia brutto określonego w </w:t>
      </w:r>
      <w:r w:rsidR="00A962D0" w:rsidRPr="00B35E71">
        <w:rPr>
          <w:rFonts w:ascii="Times New Roman" w:eastAsia="Times New Roman" w:hAnsi="Times New Roman"/>
          <w:lang w:eastAsia="pl-PL"/>
        </w:rPr>
        <w:t>§ 5</w:t>
      </w:r>
      <w:r w:rsidRPr="00B35E71">
        <w:rPr>
          <w:rFonts w:ascii="Times New Roman" w:eastAsia="Times New Roman" w:hAnsi="Times New Roman"/>
          <w:lang w:eastAsia="pl-PL"/>
        </w:rPr>
        <w:t xml:space="preserve"> ust. </w:t>
      </w:r>
      <w:r w:rsidR="002F7019" w:rsidRPr="00B35E71">
        <w:rPr>
          <w:rFonts w:ascii="Times New Roman" w:eastAsia="Times New Roman" w:hAnsi="Times New Roman"/>
          <w:lang w:eastAsia="pl-PL"/>
        </w:rPr>
        <w:t>1</w:t>
      </w:r>
      <w:r w:rsidRPr="00B35E71">
        <w:rPr>
          <w:rFonts w:ascii="Times New Roman" w:eastAsia="Times New Roman" w:hAnsi="Times New Roman"/>
          <w:lang w:eastAsia="pl-PL"/>
        </w:rPr>
        <w:t xml:space="preserve">, za każdy rozpoczęty dzień zwłoki. </w:t>
      </w:r>
    </w:p>
    <w:p w:rsidR="0015433D" w:rsidRPr="00B35E71" w:rsidRDefault="0015433D" w:rsidP="00981EAA">
      <w:pPr>
        <w:pStyle w:val="Akapitzlist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B35E71">
        <w:rPr>
          <w:rFonts w:ascii="Times New Roman" w:eastAsia="Times New Roman" w:hAnsi="Times New Roman"/>
          <w:lang w:eastAsia="pl-PL"/>
        </w:rPr>
        <w:t>W przypadku niewy</w:t>
      </w:r>
      <w:r w:rsidR="0067146C" w:rsidRPr="00B35E71">
        <w:rPr>
          <w:rFonts w:ascii="Times New Roman" w:eastAsia="Times New Roman" w:hAnsi="Times New Roman"/>
          <w:lang w:eastAsia="pl-PL"/>
        </w:rPr>
        <w:t xml:space="preserve">konania przedmiotu umowy </w:t>
      </w:r>
      <w:r w:rsidRPr="00B35E71">
        <w:rPr>
          <w:rFonts w:ascii="Times New Roman" w:eastAsia="Times New Roman" w:hAnsi="Times New Roman"/>
          <w:lang w:eastAsia="pl-PL"/>
        </w:rPr>
        <w:t>lu</w:t>
      </w:r>
      <w:r w:rsidR="008B0142" w:rsidRPr="00B35E71">
        <w:rPr>
          <w:rFonts w:ascii="Times New Roman" w:eastAsia="Times New Roman" w:hAnsi="Times New Roman"/>
          <w:lang w:eastAsia="pl-PL"/>
        </w:rPr>
        <w:t>b przekroczenia terminu</w:t>
      </w:r>
      <w:r w:rsidRPr="00B35E71">
        <w:rPr>
          <w:rFonts w:ascii="Times New Roman" w:eastAsia="Times New Roman" w:hAnsi="Times New Roman"/>
          <w:lang w:eastAsia="pl-PL"/>
        </w:rPr>
        <w:t xml:space="preserve"> wymienio</w:t>
      </w:r>
      <w:r w:rsidR="008B0142" w:rsidRPr="00B35E71">
        <w:rPr>
          <w:rFonts w:ascii="Times New Roman" w:eastAsia="Times New Roman" w:hAnsi="Times New Roman"/>
          <w:lang w:eastAsia="pl-PL"/>
        </w:rPr>
        <w:t>nego</w:t>
      </w:r>
      <w:r w:rsidR="00A962D0" w:rsidRPr="00B35E71">
        <w:rPr>
          <w:rFonts w:ascii="Times New Roman" w:eastAsia="Times New Roman" w:hAnsi="Times New Roman"/>
          <w:lang w:eastAsia="pl-PL"/>
        </w:rPr>
        <w:t xml:space="preserve"> </w:t>
      </w:r>
      <w:r w:rsidR="002A4736" w:rsidRPr="00B35E71">
        <w:rPr>
          <w:rFonts w:ascii="Times New Roman" w:eastAsia="Times New Roman" w:hAnsi="Times New Roman"/>
          <w:lang w:eastAsia="pl-PL"/>
        </w:rPr>
        <w:t>w § 2 ust. 1</w:t>
      </w:r>
      <w:r w:rsidRPr="00B35E71">
        <w:rPr>
          <w:rFonts w:ascii="Times New Roman" w:eastAsia="Times New Roman" w:hAnsi="Times New Roman"/>
          <w:lang w:eastAsia="pl-PL"/>
        </w:rPr>
        <w:t xml:space="preserve"> o 7 dni roboczych, Zamawiający może odstąpić od Umowy i żądać zapłaty kary umownej w wysokości 20% kwoty wynagrodzenia brutto, proporcjonalnie do niewykonanej części</w:t>
      </w:r>
      <w:r w:rsidR="0067146C" w:rsidRPr="00B35E71">
        <w:rPr>
          <w:rFonts w:ascii="Times New Roman" w:eastAsia="Times New Roman" w:hAnsi="Times New Roman"/>
          <w:lang w:eastAsia="pl-PL"/>
        </w:rPr>
        <w:t xml:space="preserve"> przedmiotu umowy</w:t>
      </w:r>
      <w:r w:rsidRPr="00B35E71">
        <w:rPr>
          <w:rFonts w:ascii="Times New Roman" w:eastAsia="Times New Roman" w:hAnsi="Times New Roman"/>
          <w:lang w:eastAsia="pl-PL"/>
        </w:rPr>
        <w:t xml:space="preserve">. </w:t>
      </w:r>
    </w:p>
    <w:p w:rsidR="0015433D" w:rsidRPr="00B35E71" w:rsidRDefault="0015433D" w:rsidP="00981EAA">
      <w:pPr>
        <w:pStyle w:val="Akapitzlist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B35E71">
        <w:rPr>
          <w:rFonts w:ascii="Times New Roman" w:eastAsia="Times New Roman" w:hAnsi="Times New Roman"/>
          <w:lang w:eastAsia="pl-PL"/>
        </w:rPr>
        <w:lastRenderedPageBreak/>
        <w:t>Niezależnie od kary umownej Zamawiający może dochodzić od Wykonawcy naprawienia szkody tj. dochodzenia odszkodowania przewyższającego karę umowną na zasadach ogólnych określonych przepisami Kodeksu cywilnego.</w:t>
      </w:r>
    </w:p>
    <w:p w:rsidR="0015433D" w:rsidRPr="00B35E71" w:rsidRDefault="0015433D" w:rsidP="00981EAA">
      <w:pPr>
        <w:pStyle w:val="Akapitzlist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B35E71">
        <w:rPr>
          <w:rFonts w:ascii="Times New Roman" w:hAnsi="Times New Roman"/>
          <w:iCs/>
        </w:rPr>
        <w:t>W przypadku naliczenia kar umownych przez Zamawiającego zostaną one potrącone z należnego Wykonawcy wynagrodzenia, na co Wykonawca wyraża zgodę.</w:t>
      </w:r>
    </w:p>
    <w:p w:rsidR="0015433D" w:rsidRPr="00B35E71" w:rsidRDefault="0015433D" w:rsidP="00D552A0">
      <w:pPr>
        <w:pStyle w:val="Akapitzlist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pl-PL"/>
        </w:rPr>
      </w:pPr>
      <w:r w:rsidRPr="00B35E71">
        <w:rPr>
          <w:rFonts w:ascii="Times New Roman" w:eastAsia="Times New Roman" w:hAnsi="Times New Roman"/>
          <w:lang w:eastAsia="pl-PL"/>
        </w:rPr>
        <w:t>Zamawiający zapłaci Wykonawcy odsetki ustawowe za opóźnienie w zapłacie faktury</w:t>
      </w:r>
      <w:r w:rsidR="0067146C" w:rsidRPr="00B35E71">
        <w:rPr>
          <w:rFonts w:ascii="Times New Roman" w:eastAsia="Times New Roman" w:hAnsi="Times New Roman"/>
          <w:lang w:eastAsia="pl-PL"/>
        </w:rPr>
        <w:t>/rachunku</w:t>
      </w:r>
      <w:r w:rsidRPr="00B35E71">
        <w:rPr>
          <w:rFonts w:ascii="Times New Roman" w:eastAsia="Times New Roman" w:hAnsi="Times New Roman"/>
          <w:lang w:eastAsia="pl-PL"/>
        </w:rPr>
        <w:t>.</w:t>
      </w:r>
    </w:p>
    <w:p w:rsidR="00AE5A90" w:rsidRPr="00B35E71" w:rsidRDefault="00AE5A90" w:rsidP="00A13926">
      <w:pPr>
        <w:jc w:val="both"/>
        <w:rPr>
          <w:rFonts w:ascii="Times New Roman" w:hAnsi="Times New Roman"/>
          <w:b/>
          <w:lang w:val="es-ES_tradnl"/>
        </w:rPr>
      </w:pPr>
    </w:p>
    <w:p w:rsidR="007770B3" w:rsidRPr="00B35E71" w:rsidRDefault="00AF3888" w:rsidP="008D4519">
      <w:pPr>
        <w:ind w:left="2832" w:firstLine="287"/>
        <w:jc w:val="both"/>
        <w:rPr>
          <w:rFonts w:ascii="Times New Roman" w:hAnsi="Times New Roman"/>
          <w:b/>
          <w:lang w:val="es-ES_tradnl"/>
        </w:rPr>
      </w:pPr>
      <w:r w:rsidRPr="00B35E71">
        <w:rPr>
          <w:rFonts w:ascii="Times New Roman" w:hAnsi="Times New Roman"/>
          <w:b/>
          <w:lang w:val="es-ES_tradnl"/>
        </w:rPr>
        <w:t xml:space="preserve">Postanowienia w zakresie </w:t>
      </w:r>
      <w:r w:rsidR="004177DE" w:rsidRPr="00B35E71">
        <w:rPr>
          <w:rFonts w:ascii="Times New Roman" w:hAnsi="Times New Roman"/>
          <w:b/>
          <w:lang w:val="es-ES_tradnl"/>
        </w:rPr>
        <w:t>rękojmi</w:t>
      </w:r>
    </w:p>
    <w:p w:rsidR="005A1B76" w:rsidRPr="00B35E71" w:rsidRDefault="005A1B76" w:rsidP="005A1B76">
      <w:pPr>
        <w:ind w:left="3540" w:firstLine="708"/>
        <w:jc w:val="both"/>
        <w:rPr>
          <w:rFonts w:ascii="Times New Roman" w:hAnsi="Times New Roman"/>
          <w:b/>
          <w:lang w:val="es-ES_tradnl"/>
        </w:rPr>
      </w:pPr>
      <w:r w:rsidRPr="00B35E71">
        <w:rPr>
          <w:rFonts w:ascii="Times New Roman" w:hAnsi="Times New Roman"/>
          <w:b/>
          <w:lang w:val="es-ES_tradnl"/>
        </w:rPr>
        <w:t>§ 8</w:t>
      </w:r>
    </w:p>
    <w:p w:rsidR="004177DE" w:rsidRPr="00B35E71" w:rsidRDefault="004177DE" w:rsidP="00981EAA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lang w:eastAsia="pl-PL"/>
        </w:rPr>
      </w:pPr>
      <w:r w:rsidRPr="00B35E71">
        <w:rPr>
          <w:rFonts w:ascii="Times New Roman" w:hAnsi="Times New Roman"/>
          <w:lang w:eastAsia="pl-PL"/>
        </w:rPr>
        <w:t>Wykonawca jest odpowiedzialny z tytułu rękojmi</w:t>
      </w:r>
      <w:r w:rsidR="003708D3" w:rsidRPr="00B35E71">
        <w:rPr>
          <w:rFonts w:ascii="Times New Roman" w:hAnsi="Times New Roman"/>
          <w:lang w:eastAsia="pl-PL"/>
        </w:rPr>
        <w:t xml:space="preserve"> za wady przedmiotu umowy; wada</w:t>
      </w:r>
      <w:r w:rsidRPr="00B35E71">
        <w:rPr>
          <w:rFonts w:ascii="Times New Roman" w:hAnsi="Times New Roman"/>
          <w:lang w:eastAsia="pl-PL"/>
        </w:rPr>
        <w:t xml:space="preserve"> może polegać w szczególności na: </w:t>
      </w:r>
    </w:p>
    <w:p w:rsidR="004177DE" w:rsidRPr="00B35E71" w:rsidRDefault="004177DE" w:rsidP="00D552A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993" w:hanging="284"/>
        <w:contextualSpacing/>
        <w:jc w:val="both"/>
        <w:textAlignment w:val="baseline"/>
        <w:rPr>
          <w:rFonts w:ascii="Times New Roman" w:hAnsi="Times New Roman"/>
          <w:b/>
          <w:lang w:eastAsia="pl-PL"/>
        </w:rPr>
      </w:pPr>
      <w:r w:rsidRPr="00B35E71">
        <w:rPr>
          <w:rFonts w:ascii="Times New Roman" w:hAnsi="Times New Roman"/>
          <w:lang w:eastAsia="pl-PL"/>
        </w:rPr>
        <w:t xml:space="preserve">ujawnionych, w trakcie korzystania z opracowania brakach; </w:t>
      </w:r>
    </w:p>
    <w:p w:rsidR="004177DE" w:rsidRPr="00B35E71" w:rsidRDefault="004177DE" w:rsidP="00D552A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993" w:hanging="284"/>
        <w:contextualSpacing/>
        <w:jc w:val="both"/>
        <w:textAlignment w:val="baseline"/>
        <w:rPr>
          <w:rFonts w:ascii="Times New Roman" w:hAnsi="Times New Roman"/>
          <w:b/>
          <w:lang w:eastAsia="pl-PL"/>
        </w:rPr>
      </w:pPr>
      <w:r w:rsidRPr="00B35E71">
        <w:rPr>
          <w:rFonts w:ascii="Times New Roman" w:hAnsi="Times New Roman"/>
          <w:lang w:eastAsia="pl-PL"/>
        </w:rPr>
        <w:t>sprzecznościach/niespójnościach między tekstem opracowania a warstwami gis.</w:t>
      </w:r>
    </w:p>
    <w:p w:rsidR="004177DE" w:rsidRPr="00B35E71" w:rsidRDefault="001902DF" w:rsidP="00981EAA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lang w:eastAsia="pl-PL"/>
        </w:rPr>
      </w:pPr>
      <w:r w:rsidRPr="00B35E71">
        <w:rPr>
          <w:rFonts w:ascii="Times New Roman" w:hAnsi="Times New Roman"/>
          <w:lang w:eastAsia="pl-PL"/>
        </w:rPr>
        <w:t>Rękojmia obejmuje okres 36</w:t>
      </w:r>
      <w:r w:rsidR="004177DE" w:rsidRPr="00B35E71">
        <w:rPr>
          <w:rFonts w:ascii="Times New Roman" w:hAnsi="Times New Roman"/>
          <w:color w:val="0070C0"/>
          <w:lang w:eastAsia="pl-PL"/>
        </w:rPr>
        <w:t xml:space="preserve"> </w:t>
      </w:r>
      <w:r w:rsidR="004177DE" w:rsidRPr="00B35E71">
        <w:rPr>
          <w:rFonts w:ascii="Times New Roman" w:hAnsi="Times New Roman"/>
          <w:lang w:eastAsia="pl-PL"/>
        </w:rPr>
        <w:t>miesięcy, licząc od dnia podpisania protokołu odbioru</w:t>
      </w:r>
      <w:r w:rsidR="0042450D" w:rsidRPr="00B35E71">
        <w:rPr>
          <w:rFonts w:ascii="Times New Roman" w:hAnsi="Times New Roman"/>
          <w:lang w:eastAsia="pl-PL"/>
        </w:rPr>
        <w:t>.</w:t>
      </w:r>
    </w:p>
    <w:p w:rsidR="004177DE" w:rsidRPr="00B35E71" w:rsidRDefault="004177DE" w:rsidP="00981EAA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lang w:eastAsia="pl-PL"/>
        </w:rPr>
      </w:pPr>
      <w:r w:rsidRPr="00B35E71">
        <w:rPr>
          <w:rFonts w:ascii="Times New Roman" w:hAnsi="Times New Roman"/>
          <w:lang w:eastAsia="pl-PL"/>
        </w:rPr>
        <w:t xml:space="preserve">W przypadku stwierdzenia w okresie rękojmi wad przedmiotu umowy, Zamawiający pisemnie powiadomi o tym fakcie Wykonawcę. </w:t>
      </w:r>
    </w:p>
    <w:p w:rsidR="004177DE" w:rsidRPr="00B35E71" w:rsidRDefault="004177DE" w:rsidP="00981EAA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lang w:eastAsia="pl-PL"/>
        </w:rPr>
      </w:pPr>
      <w:r w:rsidRPr="00B35E71">
        <w:rPr>
          <w:rFonts w:ascii="Times New Roman" w:hAnsi="Times New Roman"/>
          <w:lang w:eastAsia="pl-PL"/>
        </w:rPr>
        <w:t xml:space="preserve">Wykonawca zobowiązany będzie do usunięcia wad w terminie nieprzekraczającym 7 dni od dnia otrzymania informacji o wadzie bądź w terminie późniejszym, o ile Zamawiający wyraził na to zgodę. </w:t>
      </w:r>
    </w:p>
    <w:p w:rsidR="00981EAA" w:rsidRPr="00B35E71" w:rsidRDefault="004177DE" w:rsidP="002479E0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b/>
          <w:lang w:eastAsia="pl-PL"/>
        </w:rPr>
      </w:pPr>
      <w:r w:rsidRPr="00B35E71">
        <w:rPr>
          <w:rFonts w:ascii="Times New Roman" w:hAnsi="Times New Roman"/>
          <w:lang w:eastAsia="pl-PL"/>
        </w:rPr>
        <w:t>W przypadku odmowy usunięcia wad ze strony Wykonawcy Zamawiający jest uprawniony do świadczenia zastępczego polegającego na usunięciu wady we własnym zakresie lub zlecić ich usunięcie innemu podmiotowi, w każdym przypadku obciążając kosztami w pełnej wysokości Wykonawcę.</w:t>
      </w:r>
    </w:p>
    <w:p w:rsidR="005A1B76" w:rsidRPr="00B35E71" w:rsidRDefault="005A1B76" w:rsidP="00B35E71">
      <w:pPr>
        <w:pStyle w:val="Akapitzlist"/>
        <w:ind w:left="0"/>
        <w:rPr>
          <w:rFonts w:ascii="Times New Roman" w:hAnsi="Times New Roman"/>
          <w:b/>
          <w:lang w:val="es-ES_tradnl"/>
        </w:rPr>
      </w:pPr>
    </w:p>
    <w:p w:rsidR="002479E0" w:rsidRPr="00B35E71" w:rsidRDefault="00981EAA" w:rsidP="009A7DCF">
      <w:pPr>
        <w:pStyle w:val="Akapitzlist"/>
        <w:ind w:left="0"/>
        <w:jc w:val="center"/>
        <w:rPr>
          <w:rFonts w:ascii="Times New Roman" w:hAnsi="Times New Roman"/>
          <w:b/>
          <w:lang w:val="es-ES_tradnl"/>
        </w:rPr>
      </w:pPr>
      <w:r w:rsidRPr="00B35E71">
        <w:rPr>
          <w:rFonts w:ascii="Times New Roman" w:hAnsi="Times New Roman"/>
          <w:b/>
          <w:lang w:val="es-ES_tradnl"/>
        </w:rPr>
        <w:t>Postanowienia dodatkowe</w:t>
      </w:r>
    </w:p>
    <w:p w:rsidR="0033642F" w:rsidRPr="00B35E71" w:rsidRDefault="005A1B76" w:rsidP="005A1B76">
      <w:pPr>
        <w:jc w:val="center"/>
        <w:rPr>
          <w:rFonts w:ascii="Times New Roman" w:hAnsi="Times New Roman"/>
          <w:b/>
          <w:lang w:val="es-ES_tradnl"/>
        </w:rPr>
      </w:pPr>
      <w:r w:rsidRPr="00B35E71">
        <w:rPr>
          <w:rFonts w:ascii="Times New Roman" w:hAnsi="Times New Roman"/>
          <w:b/>
          <w:lang w:val="es-ES_tradnl"/>
        </w:rPr>
        <w:t>§ 9</w:t>
      </w:r>
    </w:p>
    <w:p w:rsidR="00DE61CD" w:rsidRPr="00B35E71" w:rsidRDefault="00DE61CD" w:rsidP="0033642F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B35E71">
        <w:rPr>
          <w:rFonts w:ascii="Times New Roman" w:eastAsia="Times New Roman" w:hAnsi="Times New Roman"/>
          <w:lang w:eastAsia="pl-PL"/>
        </w:rPr>
        <w:t>Wyk</w:t>
      </w:r>
      <w:r w:rsidR="00C022E1" w:rsidRPr="00B35E71">
        <w:rPr>
          <w:rFonts w:ascii="Times New Roman" w:eastAsia="Times New Roman" w:hAnsi="Times New Roman"/>
          <w:lang w:eastAsia="pl-PL"/>
        </w:rPr>
        <w:t xml:space="preserve">onawca przy wykonywaniu przedmiotu umowy </w:t>
      </w:r>
      <w:r w:rsidRPr="00B35E71">
        <w:rPr>
          <w:rFonts w:ascii="Times New Roman" w:eastAsia="Times New Roman" w:hAnsi="Times New Roman"/>
          <w:lang w:eastAsia="pl-PL"/>
        </w:rPr>
        <w:t>jest zobowiązany działać bezstronnie i z należytą starannością. Wykonawca nie ma prawa do podejmowania jakichkolwiek zobowiązań w imieniu Zamawiającego.</w:t>
      </w:r>
    </w:p>
    <w:p w:rsidR="00DE61CD" w:rsidRPr="00B35E71" w:rsidRDefault="00DE61CD" w:rsidP="002479E0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B35E71">
        <w:rPr>
          <w:rFonts w:ascii="Times New Roman" w:eastAsia="Times New Roman" w:hAnsi="Times New Roman"/>
          <w:lang w:eastAsia="pl-PL"/>
        </w:rPr>
        <w:t xml:space="preserve">W razie zaistnienia istotnych okoliczności powodujących, że wykonanie umowy nie leży w </w:t>
      </w:r>
      <w:r w:rsidR="002479E0" w:rsidRPr="00B35E71">
        <w:rPr>
          <w:rFonts w:ascii="Times New Roman" w:eastAsia="Times New Roman" w:hAnsi="Times New Roman"/>
          <w:lang w:eastAsia="pl-PL"/>
        </w:rPr>
        <w:t xml:space="preserve">  </w:t>
      </w:r>
      <w:r w:rsidRPr="00B35E71">
        <w:rPr>
          <w:rFonts w:ascii="Times New Roman" w:eastAsia="Times New Roman" w:hAnsi="Times New Roman"/>
          <w:lang w:eastAsia="pl-PL"/>
        </w:rPr>
        <w:t>interesie publicznym, czego nie można było przewidzieć w chwili zawarcia umowy Zamawiający może odstąpić od umowy w terminie 30 dni od</w:t>
      </w:r>
      <w:r w:rsidR="00111F4B" w:rsidRPr="00B35E71">
        <w:rPr>
          <w:rFonts w:ascii="Times New Roman" w:eastAsia="Times New Roman" w:hAnsi="Times New Roman"/>
          <w:lang w:eastAsia="pl-PL"/>
        </w:rPr>
        <w:t xml:space="preserve"> dnia</w:t>
      </w:r>
      <w:r w:rsidRPr="00B35E71">
        <w:rPr>
          <w:rFonts w:ascii="Times New Roman" w:eastAsia="Times New Roman" w:hAnsi="Times New Roman"/>
          <w:lang w:eastAsia="pl-PL"/>
        </w:rPr>
        <w:t xml:space="preserve"> powzięcia wiadomości o tych okolicznościach.</w:t>
      </w:r>
    </w:p>
    <w:p w:rsidR="00DE61CD" w:rsidRPr="00B35E71" w:rsidRDefault="00DE61CD" w:rsidP="002479E0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B35E71">
        <w:rPr>
          <w:rFonts w:ascii="Times New Roman" w:eastAsia="Times New Roman" w:hAnsi="Times New Roman"/>
          <w:lang w:eastAsia="pl-PL"/>
        </w:rPr>
        <w:t>W przypadku, o którym mowa w ust. 2, Wykonawca może żądać wyłącznie wynagrodzenia należnego z tytułu wykonania części umowy.</w:t>
      </w:r>
    </w:p>
    <w:p w:rsidR="00AE5A90" w:rsidRPr="00B35E71" w:rsidRDefault="00AE5A90" w:rsidP="002479E0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B35E71">
        <w:rPr>
          <w:rFonts w:ascii="Times New Roman" w:eastAsia="Times New Roman" w:hAnsi="Times New Roman"/>
          <w:lang w:eastAsia="pl-PL"/>
        </w:rPr>
        <w:t xml:space="preserve">W dniu podpisania protokołu </w:t>
      </w:r>
      <w:r w:rsidR="00C022E1" w:rsidRPr="00B35E71">
        <w:rPr>
          <w:rFonts w:ascii="Times New Roman" w:eastAsia="Times New Roman" w:hAnsi="Times New Roman"/>
          <w:lang w:eastAsia="pl-PL"/>
        </w:rPr>
        <w:t xml:space="preserve">zdawczo/odbiorczego </w:t>
      </w:r>
      <w:r w:rsidRPr="00B35E71">
        <w:rPr>
          <w:rFonts w:ascii="Times New Roman" w:eastAsia="Times New Roman" w:hAnsi="Times New Roman"/>
          <w:lang w:eastAsia="pl-PL"/>
        </w:rPr>
        <w:t>Wykonawca jest zobowiązany do zwrotu Zamawiającemu wszelkich dokumentów i innych materiałów przekazanych przez Zamawiającego.</w:t>
      </w:r>
    </w:p>
    <w:p w:rsidR="00DE61CD" w:rsidRPr="00B35E71" w:rsidRDefault="00DE61CD" w:rsidP="008D4519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B35E71">
        <w:rPr>
          <w:rFonts w:ascii="Times New Roman" w:eastAsia="Times New Roman" w:hAnsi="Times New Roman"/>
          <w:lang w:eastAsia="pl-PL"/>
        </w:rPr>
        <w:t xml:space="preserve">W przypadku rozwiązania Umowy Wykonawca jest zobowiązany do zwrotu Zamawiającemu wszelkich dokumentów i innych materiałów przekazanych przez Zamawiającego, w terminie </w:t>
      </w:r>
      <w:r w:rsidR="00AE5A90" w:rsidRPr="00B35E71">
        <w:rPr>
          <w:rFonts w:ascii="Times New Roman" w:eastAsia="Times New Roman" w:hAnsi="Times New Roman"/>
          <w:lang w:eastAsia="pl-PL"/>
        </w:rPr>
        <w:t>7 dni od daty rozwiązania Umowy.</w:t>
      </w:r>
    </w:p>
    <w:p w:rsidR="005A1B76" w:rsidRDefault="005A1B76" w:rsidP="009A7DCF">
      <w:pPr>
        <w:jc w:val="center"/>
        <w:rPr>
          <w:rFonts w:ascii="Times New Roman" w:hAnsi="Times New Roman"/>
          <w:b/>
          <w:lang w:val="es-ES_tradnl"/>
        </w:rPr>
      </w:pPr>
    </w:p>
    <w:p w:rsidR="00B35E71" w:rsidRDefault="00B35E71" w:rsidP="009A7DCF">
      <w:pPr>
        <w:jc w:val="center"/>
        <w:rPr>
          <w:rFonts w:ascii="Times New Roman" w:hAnsi="Times New Roman"/>
          <w:b/>
          <w:lang w:val="es-ES_tradnl"/>
        </w:rPr>
      </w:pPr>
    </w:p>
    <w:p w:rsidR="00B35E71" w:rsidRPr="00B35E71" w:rsidRDefault="00B35E71" w:rsidP="009A7DCF">
      <w:pPr>
        <w:jc w:val="center"/>
        <w:rPr>
          <w:rFonts w:ascii="Times New Roman" w:hAnsi="Times New Roman"/>
          <w:b/>
          <w:lang w:val="es-ES_tradnl"/>
        </w:rPr>
      </w:pPr>
    </w:p>
    <w:p w:rsidR="004177DE" w:rsidRPr="00B35E71" w:rsidRDefault="00DE61CD" w:rsidP="009A7DCF">
      <w:pPr>
        <w:jc w:val="center"/>
        <w:rPr>
          <w:rFonts w:ascii="Times New Roman" w:hAnsi="Times New Roman"/>
          <w:b/>
          <w:lang w:val="es-ES_tradnl"/>
        </w:rPr>
      </w:pPr>
      <w:r w:rsidRPr="00B35E71">
        <w:rPr>
          <w:rFonts w:ascii="Times New Roman" w:hAnsi="Times New Roman"/>
          <w:b/>
          <w:lang w:val="es-ES_tradnl"/>
        </w:rPr>
        <w:lastRenderedPageBreak/>
        <w:t>Postanowienia końcowe</w:t>
      </w:r>
    </w:p>
    <w:p w:rsidR="005A1B76" w:rsidRPr="00B35E71" w:rsidRDefault="005A1B76" w:rsidP="005A1B76">
      <w:pPr>
        <w:jc w:val="center"/>
        <w:rPr>
          <w:rFonts w:ascii="Times New Roman" w:hAnsi="Times New Roman"/>
          <w:b/>
          <w:lang w:val="es-ES_tradnl"/>
        </w:rPr>
      </w:pPr>
      <w:r w:rsidRPr="00B35E71">
        <w:rPr>
          <w:rFonts w:ascii="Times New Roman" w:hAnsi="Times New Roman"/>
          <w:b/>
          <w:lang w:val="es-ES_tradnl"/>
        </w:rPr>
        <w:t>§ 10</w:t>
      </w:r>
    </w:p>
    <w:p w:rsidR="00DE61CD" w:rsidRPr="00B35E71" w:rsidRDefault="00DE61CD" w:rsidP="002479E0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B35E71">
        <w:rPr>
          <w:rFonts w:ascii="Times New Roman" w:eastAsia="Times New Roman" w:hAnsi="Times New Roman"/>
          <w:lang w:eastAsia="pl-PL"/>
        </w:rPr>
        <w:t>Strony deklarują, że dążyć będą do ugodowego rozwiązywania sporów powstałych na tle wykonywania niniejszej Umowy. Przy braku porozumienia w tym zakresie, spory powstałe w związku z realizacją niniejszej Umowy będą rozpoznawane przez sąd właściwy miejscowo ze względu na siedzibę Zamawiającego.</w:t>
      </w:r>
    </w:p>
    <w:p w:rsidR="00DE61CD" w:rsidRPr="00B35E71" w:rsidRDefault="00DE61CD" w:rsidP="002479E0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B35E71">
        <w:rPr>
          <w:rFonts w:ascii="Times New Roman" w:eastAsia="Times New Roman" w:hAnsi="Times New Roman"/>
          <w:lang w:eastAsia="pl-PL"/>
        </w:rPr>
        <w:t>W sprawach nieuregulowanych niniejszą Umową mają zastosowanie przepisy powszechnie obowiązujące, a w szczególności przepisy Kodeksu cywilnego, ustawy Prawo zamówień publicznych oraz ustawy o prawie autorskim i prawach pokrewnych.</w:t>
      </w:r>
      <w:r w:rsidR="00D552A0" w:rsidRPr="00B35E71">
        <w:rPr>
          <w:rFonts w:ascii="Times New Roman" w:eastAsia="Times New Roman" w:hAnsi="Times New Roman"/>
          <w:lang w:eastAsia="pl-PL"/>
        </w:rPr>
        <w:t xml:space="preserve"> </w:t>
      </w:r>
    </w:p>
    <w:p w:rsidR="00DE61CD" w:rsidRPr="00B35E71" w:rsidRDefault="00DE61CD" w:rsidP="002479E0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B35E71">
        <w:rPr>
          <w:rFonts w:ascii="Times New Roman" w:eastAsia="Times New Roman" w:hAnsi="Times New Roman"/>
          <w:lang w:eastAsia="pl-PL"/>
        </w:rPr>
        <w:t>Umowę sporządzono w czterech jednobrzmiących egzemplarzach: jeden dla Wykonawcy, a trzy dla Zamawiającego.</w:t>
      </w:r>
    </w:p>
    <w:p w:rsidR="00DE61CD" w:rsidRPr="00B35E71" w:rsidRDefault="00DE61CD" w:rsidP="002479E0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lang w:eastAsia="pl-PL"/>
        </w:rPr>
      </w:pPr>
      <w:r w:rsidRPr="00B35E71">
        <w:rPr>
          <w:rFonts w:ascii="Times New Roman" w:eastAsia="Times New Roman" w:hAnsi="Times New Roman"/>
          <w:lang w:eastAsia="pl-PL"/>
        </w:rPr>
        <w:t>Integralną część Umowy stanowią następujące dokumenty: Specyfikacja Istotnych Warunków Zamówienia, oferta wykonawcy.</w:t>
      </w:r>
    </w:p>
    <w:p w:rsidR="00677A46" w:rsidRPr="00B35E71" w:rsidRDefault="00677A46" w:rsidP="00677A46">
      <w:pPr>
        <w:numPr>
          <w:ilvl w:val="0"/>
          <w:numId w:val="31"/>
        </w:numPr>
        <w:spacing w:after="0"/>
        <w:contextualSpacing/>
        <w:jc w:val="both"/>
        <w:rPr>
          <w:rFonts w:ascii="Times New Roman" w:eastAsia="Times New Roman" w:hAnsi="Times New Roman"/>
          <w:lang w:eastAsia="pl-PL"/>
        </w:rPr>
      </w:pPr>
      <w:r w:rsidRPr="00B35E71">
        <w:rPr>
          <w:rFonts w:ascii="Times New Roman" w:hAnsi="Times New Roman"/>
        </w:rPr>
        <w:t xml:space="preserve">Wykonawca oświadcza, że zapoznał się z treścią Polityki Środowiskowej Zamawiającego umieszczonej na jego stronie internetowej pod linkiem: </w:t>
      </w:r>
      <w:hyperlink r:id="rId9" w:history="1">
        <w:r w:rsidRPr="00B35E71">
          <w:rPr>
            <w:rStyle w:val="Hipercze"/>
            <w:rFonts w:ascii="Times New Roman" w:hAnsi="Times New Roman"/>
            <w:color w:val="auto"/>
          </w:rPr>
          <w:t>http://kielce.rdos.gov.pl/polityka-srodowiskowa</w:t>
        </w:r>
      </w:hyperlink>
      <w:r w:rsidRPr="00B35E71">
        <w:rPr>
          <w:rFonts w:ascii="Times New Roman" w:hAnsi="Times New Roman"/>
        </w:rPr>
        <w:t xml:space="preserve"> i jest świadomy wynikających z niej postanowień.</w:t>
      </w:r>
      <w:r w:rsidRPr="00B35E71">
        <w:rPr>
          <w:rFonts w:ascii="Times New Roman" w:eastAsia="Times New Roman" w:hAnsi="Times New Roman"/>
          <w:lang w:eastAsia="pl-PL"/>
        </w:rPr>
        <w:t xml:space="preserve"> </w:t>
      </w:r>
    </w:p>
    <w:p w:rsidR="00677A46" w:rsidRPr="00B35E71" w:rsidRDefault="00677A46" w:rsidP="00677A46">
      <w:pPr>
        <w:pStyle w:val="Akapitzlist"/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15433D" w:rsidRPr="00B35E71" w:rsidRDefault="0015433D" w:rsidP="00D552A0">
      <w:pPr>
        <w:ind w:left="2832" w:firstLine="708"/>
        <w:jc w:val="both"/>
        <w:rPr>
          <w:rFonts w:ascii="Times New Roman" w:hAnsi="Times New Roman"/>
          <w:b/>
          <w:lang w:val="es-ES_tradnl"/>
        </w:rPr>
      </w:pPr>
    </w:p>
    <w:p w:rsidR="00DE61CD" w:rsidRPr="00B35E71" w:rsidRDefault="00DE61CD" w:rsidP="00D552A0">
      <w:pPr>
        <w:ind w:left="2832" w:firstLine="708"/>
        <w:jc w:val="both"/>
        <w:rPr>
          <w:rFonts w:ascii="Times New Roman" w:hAnsi="Times New Roman"/>
          <w:b/>
          <w:lang w:val="es-ES_tradnl"/>
        </w:rPr>
      </w:pPr>
    </w:p>
    <w:tbl>
      <w:tblPr>
        <w:tblW w:w="0" w:type="auto"/>
        <w:tblLook w:val="01E0"/>
      </w:tblPr>
      <w:tblGrid>
        <w:gridCol w:w="4605"/>
        <w:gridCol w:w="4605"/>
      </w:tblGrid>
      <w:tr w:rsidR="00DE61CD" w:rsidRPr="00B35E71" w:rsidTr="00601470">
        <w:tc>
          <w:tcPr>
            <w:tcW w:w="4605" w:type="dxa"/>
          </w:tcPr>
          <w:p w:rsidR="00DE61CD" w:rsidRPr="00B35E71" w:rsidRDefault="002479E0" w:rsidP="00D552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35E71">
              <w:rPr>
                <w:rFonts w:ascii="Times New Roman" w:eastAsia="Times New Roman" w:hAnsi="Times New Roman"/>
                <w:lang w:eastAsia="pl-PL"/>
              </w:rPr>
              <w:t>……………………………………………</w:t>
            </w:r>
          </w:p>
          <w:p w:rsidR="00DE61CD" w:rsidRPr="00B35E71" w:rsidRDefault="00B35E71" w:rsidP="00D552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         </w:t>
            </w:r>
            <w:r w:rsidR="00DE61CD" w:rsidRPr="00B35E71">
              <w:rPr>
                <w:rFonts w:ascii="Times New Roman" w:eastAsia="Times New Roman" w:hAnsi="Times New Roman"/>
                <w:lang w:eastAsia="pl-PL"/>
              </w:rPr>
              <w:t>(podpis Zamawiającego)</w:t>
            </w:r>
          </w:p>
        </w:tc>
        <w:tc>
          <w:tcPr>
            <w:tcW w:w="4605" w:type="dxa"/>
          </w:tcPr>
          <w:p w:rsidR="00DE61CD" w:rsidRPr="00B35E71" w:rsidRDefault="00DE61CD" w:rsidP="00D552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35E71">
              <w:rPr>
                <w:rFonts w:ascii="Times New Roman" w:eastAsia="Times New Roman" w:hAnsi="Times New Roman"/>
                <w:lang w:eastAsia="pl-PL"/>
              </w:rPr>
              <w:t>………………………………………………</w:t>
            </w:r>
          </w:p>
          <w:p w:rsidR="00DE61CD" w:rsidRPr="00B35E71" w:rsidRDefault="00B35E71" w:rsidP="00D552A0">
            <w:pPr>
              <w:spacing w:after="0"/>
              <w:contextualSpacing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                    </w:t>
            </w:r>
            <w:r w:rsidR="00DE61CD" w:rsidRPr="00B35E71">
              <w:rPr>
                <w:rFonts w:ascii="Times New Roman" w:eastAsia="Times New Roman" w:hAnsi="Times New Roman"/>
                <w:lang w:eastAsia="pl-PL"/>
              </w:rPr>
              <w:t>(podpis Wykonawcy)</w:t>
            </w:r>
          </w:p>
        </w:tc>
      </w:tr>
    </w:tbl>
    <w:p w:rsidR="00DE61CD" w:rsidRPr="00B35E71" w:rsidRDefault="00DE61CD" w:rsidP="00D552A0">
      <w:pPr>
        <w:spacing w:after="0"/>
        <w:contextualSpacing/>
        <w:jc w:val="both"/>
        <w:rPr>
          <w:rFonts w:ascii="Times New Roman" w:hAnsi="Times New Roman"/>
        </w:rPr>
      </w:pPr>
    </w:p>
    <w:p w:rsidR="00DE61CD" w:rsidRPr="00B35E71" w:rsidRDefault="00DE61CD" w:rsidP="00D552A0">
      <w:pPr>
        <w:ind w:left="2832" w:firstLine="708"/>
        <w:jc w:val="both"/>
        <w:rPr>
          <w:rFonts w:ascii="Times New Roman" w:hAnsi="Times New Roman"/>
          <w:b/>
          <w:lang w:val="es-ES_tradnl"/>
        </w:rPr>
      </w:pPr>
    </w:p>
    <w:sectPr w:rsidR="00DE61CD" w:rsidRPr="00B35E71" w:rsidSect="00B35E7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340" w:footer="145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1A0" w:rsidRDefault="00D131A0" w:rsidP="000F38F9">
      <w:pPr>
        <w:spacing w:after="0" w:line="240" w:lineRule="auto"/>
      </w:pPr>
      <w:r>
        <w:separator/>
      </w:r>
    </w:p>
  </w:endnote>
  <w:endnote w:type="continuationSeparator" w:id="0">
    <w:p w:rsidR="00D131A0" w:rsidRDefault="00D131A0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B0" w:rsidRPr="00B35E71" w:rsidRDefault="00CC20B0" w:rsidP="001157FD">
    <w:pPr>
      <w:pStyle w:val="Stopka"/>
      <w:tabs>
        <w:tab w:val="left" w:pos="6535"/>
      </w:tabs>
      <w:rPr>
        <w:rFonts w:ascii="Times New Roman" w:hAnsi="Times New Roman"/>
        <w:sz w:val="16"/>
        <w:szCs w:val="16"/>
      </w:rPr>
    </w:pPr>
    <w:r>
      <w:tab/>
    </w:r>
    <w:r w:rsidRPr="00B35E71">
      <w:rPr>
        <w:rFonts w:ascii="Times New Roman" w:hAnsi="Times New Roman"/>
        <w:sz w:val="16"/>
        <w:szCs w:val="16"/>
      </w:rPr>
      <w:t xml:space="preserve">Strona </w:t>
    </w:r>
    <w:r w:rsidRPr="00B35E71">
      <w:rPr>
        <w:rFonts w:ascii="Times New Roman" w:hAnsi="Times New Roman"/>
        <w:b/>
        <w:bCs/>
        <w:sz w:val="16"/>
        <w:szCs w:val="16"/>
      </w:rPr>
      <w:fldChar w:fldCharType="begin"/>
    </w:r>
    <w:r w:rsidRPr="00B35E71">
      <w:rPr>
        <w:rFonts w:ascii="Times New Roman" w:hAnsi="Times New Roman"/>
        <w:b/>
        <w:bCs/>
        <w:sz w:val="16"/>
        <w:szCs w:val="16"/>
      </w:rPr>
      <w:instrText>PAGE</w:instrText>
    </w:r>
    <w:r w:rsidRPr="00B35E71">
      <w:rPr>
        <w:rFonts w:ascii="Times New Roman" w:hAnsi="Times New Roman"/>
        <w:b/>
        <w:bCs/>
        <w:sz w:val="16"/>
        <w:szCs w:val="16"/>
      </w:rPr>
      <w:fldChar w:fldCharType="separate"/>
    </w:r>
    <w:r w:rsidR="00DD7040">
      <w:rPr>
        <w:rFonts w:ascii="Times New Roman" w:hAnsi="Times New Roman"/>
        <w:b/>
        <w:bCs/>
        <w:noProof/>
        <w:sz w:val="16"/>
        <w:szCs w:val="16"/>
      </w:rPr>
      <w:t>2</w:t>
    </w:r>
    <w:r w:rsidRPr="00B35E71">
      <w:rPr>
        <w:rFonts w:ascii="Times New Roman" w:hAnsi="Times New Roman"/>
        <w:b/>
        <w:bCs/>
        <w:sz w:val="16"/>
        <w:szCs w:val="16"/>
      </w:rPr>
      <w:fldChar w:fldCharType="end"/>
    </w:r>
    <w:r w:rsidRPr="00B35E71">
      <w:rPr>
        <w:rFonts w:ascii="Times New Roman" w:hAnsi="Times New Roman"/>
        <w:sz w:val="16"/>
        <w:szCs w:val="16"/>
      </w:rPr>
      <w:t xml:space="preserve"> z </w:t>
    </w:r>
    <w:r w:rsidRPr="00B35E71">
      <w:rPr>
        <w:rFonts w:ascii="Times New Roman" w:hAnsi="Times New Roman"/>
        <w:b/>
        <w:bCs/>
        <w:sz w:val="16"/>
        <w:szCs w:val="16"/>
      </w:rPr>
      <w:fldChar w:fldCharType="begin"/>
    </w:r>
    <w:r w:rsidRPr="00B35E71">
      <w:rPr>
        <w:rFonts w:ascii="Times New Roman" w:hAnsi="Times New Roman"/>
        <w:b/>
        <w:bCs/>
        <w:sz w:val="16"/>
        <w:szCs w:val="16"/>
      </w:rPr>
      <w:instrText>NUMPAGES</w:instrText>
    </w:r>
    <w:r w:rsidRPr="00B35E71">
      <w:rPr>
        <w:rFonts w:ascii="Times New Roman" w:hAnsi="Times New Roman"/>
        <w:b/>
        <w:bCs/>
        <w:sz w:val="16"/>
        <w:szCs w:val="16"/>
      </w:rPr>
      <w:fldChar w:fldCharType="separate"/>
    </w:r>
    <w:r w:rsidR="00DD7040">
      <w:rPr>
        <w:rFonts w:ascii="Times New Roman" w:hAnsi="Times New Roman"/>
        <w:b/>
        <w:bCs/>
        <w:noProof/>
        <w:sz w:val="16"/>
        <w:szCs w:val="16"/>
      </w:rPr>
      <w:t>6</w:t>
    </w:r>
    <w:r w:rsidRPr="00B35E71">
      <w:rPr>
        <w:rFonts w:ascii="Times New Roman" w:hAnsi="Times New Roman"/>
        <w:b/>
        <w:bCs/>
        <w:sz w:val="16"/>
        <w:szCs w:val="16"/>
      </w:rPr>
      <w:fldChar w:fldCharType="end"/>
    </w:r>
    <w:r w:rsidRPr="00B35E71">
      <w:rPr>
        <w:rFonts w:ascii="Times New Roman" w:hAnsi="Times New Roman"/>
        <w:sz w:val="16"/>
        <w:szCs w:val="16"/>
      </w:rPr>
      <w:tab/>
    </w:r>
  </w:p>
  <w:p w:rsidR="00CC20B0" w:rsidRDefault="00CC20B0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B0" w:rsidRDefault="00CC20B0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D704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D7040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  <w:p w:rsidR="00CC20B0" w:rsidRPr="00425F85" w:rsidRDefault="00CC20B0" w:rsidP="0085139C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1A0" w:rsidRDefault="00D131A0" w:rsidP="000F38F9">
      <w:pPr>
        <w:spacing w:after="0" w:line="240" w:lineRule="auto"/>
      </w:pPr>
      <w:r>
        <w:separator/>
      </w:r>
    </w:p>
  </w:footnote>
  <w:footnote w:type="continuationSeparator" w:id="0">
    <w:p w:rsidR="00D131A0" w:rsidRDefault="00D131A0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B0" w:rsidRDefault="00DD7040" w:rsidP="000F38F9">
    <w:pPr>
      <w:pStyle w:val="Nagwek"/>
      <w:ind w:hanging="1134"/>
    </w:pPr>
    <w:r>
      <w:rPr>
        <w:noProof/>
        <w:lang w:eastAsia="pl-PL"/>
      </w:rPr>
      <w:drawing>
        <wp:inline distT="0" distB="0" distL="0" distR="0">
          <wp:extent cx="6298565" cy="621665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8565" cy="621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0B0" w:rsidRDefault="00DD7040" w:rsidP="00FA1A20">
    <w:pPr>
      <w:pStyle w:val="Nagwek"/>
      <w:tabs>
        <w:tab w:val="clear" w:pos="4536"/>
        <w:tab w:val="clear" w:pos="9072"/>
      </w:tabs>
      <w:ind w:hanging="851"/>
      <w:jc w:val="both"/>
    </w:pPr>
    <w:r>
      <w:rPr>
        <w:noProof/>
        <w:lang w:eastAsia="pl-PL"/>
      </w:rPr>
      <w:drawing>
        <wp:inline distT="0" distB="0" distL="0" distR="0">
          <wp:extent cx="6298565" cy="621665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8565" cy="621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294"/>
    <w:multiLevelType w:val="multilevel"/>
    <w:tmpl w:val="7F705688"/>
    <w:lvl w:ilvl="0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01392017"/>
    <w:multiLevelType w:val="hybridMultilevel"/>
    <w:tmpl w:val="843673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691CCF"/>
    <w:multiLevelType w:val="hybridMultilevel"/>
    <w:tmpl w:val="DFDC9488"/>
    <w:lvl w:ilvl="0" w:tplc="E3AA9300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30861"/>
    <w:multiLevelType w:val="hybridMultilevel"/>
    <w:tmpl w:val="B4E434EE"/>
    <w:lvl w:ilvl="0" w:tplc="AD006B4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6993904"/>
    <w:multiLevelType w:val="hybridMultilevel"/>
    <w:tmpl w:val="3124B3CE"/>
    <w:lvl w:ilvl="0" w:tplc="8ABEF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2A7B68"/>
    <w:multiLevelType w:val="hybridMultilevel"/>
    <w:tmpl w:val="47E45626"/>
    <w:lvl w:ilvl="0" w:tplc="17C8BC94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F3E01"/>
    <w:multiLevelType w:val="hybridMultilevel"/>
    <w:tmpl w:val="C9FE9508"/>
    <w:lvl w:ilvl="0" w:tplc="E3AA9300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76DB5"/>
    <w:multiLevelType w:val="hybridMultilevel"/>
    <w:tmpl w:val="D256E4B6"/>
    <w:lvl w:ilvl="0" w:tplc="D7928394">
      <w:start w:val="1"/>
      <w:numFmt w:val="lowerLetter"/>
      <w:lvlText w:val="%1)"/>
      <w:lvlJc w:val="left"/>
      <w:pPr>
        <w:ind w:left="720" w:hanging="360"/>
      </w:pPr>
      <w:rPr>
        <w:rFonts w:ascii="Garamond" w:eastAsia="Calibri" w:hAnsi="Garamond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D0060"/>
    <w:multiLevelType w:val="hybridMultilevel"/>
    <w:tmpl w:val="82240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43D19"/>
    <w:multiLevelType w:val="hybridMultilevel"/>
    <w:tmpl w:val="9CE0C88A"/>
    <w:lvl w:ilvl="0" w:tplc="EC306BD4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23995"/>
    <w:multiLevelType w:val="hybridMultilevel"/>
    <w:tmpl w:val="F09AF4D4"/>
    <w:lvl w:ilvl="0" w:tplc="9388336A">
      <w:start w:val="1"/>
      <w:numFmt w:val="upperRoman"/>
      <w:lvlText w:val="%1."/>
      <w:lvlJc w:val="left"/>
      <w:pPr>
        <w:ind w:left="496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1">
    <w:nsid w:val="1DCB1E8D"/>
    <w:multiLevelType w:val="hybridMultilevel"/>
    <w:tmpl w:val="1E749D7A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06CC4"/>
    <w:multiLevelType w:val="hybridMultilevel"/>
    <w:tmpl w:val="D318C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26E51"/>
    <w:multiLevelType w:val="hybridMultilevel"/>
    <w:tmpl w:val="00228810"/>
    <w:lvl w:ilvl="0" w:tplc="EDC66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044C9E">
      <w:start w:val="1"/>
      <w:numFmt w:val="decimal"/>
      <w:lvlText w:val="%2."/>
      <w:lvlJc w:val="left"/>
      <w:pPr>
        <w:ind w:left="1440" w:hanging="360"/>
      </w:pPr>
      <w:rPr>
        <w:rFonts w:ascii="Garamond" w:eastAsia="Calibri" w:hAnsi="Garamond" w:cs="Arial"/>
      </w:rPr>
    </w:lvl>
    <w:lvl w:ilvl="2" w:tplc="C642804E">
      <w:start w:val="3"/>
      <w:numFmt w:val="decimal"/>
      <w:lvlText w:val="%3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F7CD7"/>
    <w:multiLevelType w:val="hybridMultilevel"/>
    <w:tmpl w:val="666E1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D021C"/>
    <w:multiLevelType w:val="hybridMultilevel"/>
    <w:tmpl w:val="55843534"/>
    <w:lvl w:ilvl="0" w:tplc="A3C083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E3BEF"/>
    <w:multiLevelType w:val="hybridMultilevel"/>
    <w:tmpl w:val="4CB8A2DA"/>
    <w:lvl w:ilvl="0" w:tplc="04150013">
      <w:start w:val="1"/>
      <w:numFmt w:val="upperRoman"/>
      <w:lvlText w:val="%1."/>
      <w:lvlJc w:val="right"/>
      <w:pPr>
        <w:ind w:left="1905" w:hanging="360"/>
      </w:pPr>
    </w:lvl>
    <w:lvl w:ilvl="1" w:tplc="04150019" w:tentative="1">
      <w:start w:val="1"/>
      <w:numFmt w:val="lowerLetter"/>
      <w:lvlText w:val="%2."/>
      <w:lvlJc w:val="left"/>
      <w:pPr>
        <w:ind w:left="2625" w:hanging="360"/>
      </w:pPr>
    </w:lvl>
    <w:lvl w:ilvl="2" w:tplc="0415001B" w:tentative="1">
      <w:start w:val="1"/>
      <w:numFmt w:val="lowerRoman"/>
      <w:lvlText w:val="%3."/>
      <w:lvlJc w:val="right"/>
      <w:pPr>
        <w:ind w:left="3345" w:hanging="180"/>
      </w:pPr>
    </w:lvl>
    <w:lvl w:ilvl="3" w:tplc="0415000F" w:tentative="1">
      <w:start w:val="1"/>
      <w:numFmt w:val="decimal"/>
      <w:lvlText w:val="%4."/>
      <w:lvlJc w:val="left"/>
      <w:pPr>
        <w:ind w:left="4065" w:hanging="360"/>
      </w:pPr>
    </w:lvl>
    <w:lvl w:ilvl="4" w:tplc="04150019" w:tentative="1">
      <w:start w:val="1"/>
      <w:numFmt w:val="lowerLetter"/>
      <w:lvlText w:val="%5."/>
      <w:lvlJc w:val="left"/>
      <w:pPr>
        <w:ind w:left="4785" w:hanging="360"/>
      </w:pPr>
    </w:lvl>
    <w:lvl w:ilvl="5" w:tplc="0415001B" w:tentative="1">
      <w:start w:val="1"/>
      <w:numFmt w:val="lowerRoman"/>
      <w:lvlText w:val="%6."/>
      <w:lvlJc w:val="right"/>
      <w:pPr>
        <w:ind w:left="5505" w:hanging="180"/>
      </w:pPr>
    </w:lvl>
    <w:lvl w:ilvl="6" w:tplc="0415000F" w:tentative="1">
      <w:start w:val="1"/>
      <w:numFmt w:val="decimal"/>
      <w:lvlText w:val="%7."/>
      <w:lvlJc w:val="left"/>
      <w:pPr>
        <w:ind w:left="6225" w:hanging="360"/>
      </w:pPr>
    </w:lvl>
    <w:lvl w:ilvl="7" w:tplc="04150019" w:tentative="1">
      <w:start w:val="1"/>
      <w:numFmt w:val="lowerLetter"/>
      <w:lvlText w:val="%8."/>
      <w:lvlJc w:val="left"/>
      <w:pPr>
        <w:ind w:left="6945" w:hanging="360"/>
      </w:pPr>
    </w:lvl>
    <w:lvl w:ilvl="8" w:tplc="0415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7">
    <w:nsid w:val="357F01E2"/>
    <w:multiLevelType w:val="hybridMultilevel"/>
    <w:tmpl w:val="D19CE4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DF33D7"/>
    <w:multiLevelType w:val="hybridMultilevel"/>
    <w:tmpl w:val="4CBC27BA"/>
    <w:lvl w:ilvl="0" w:tplc="8B3856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7C41F0"/>
    <w:multiLevelType w:val="hybridMultilevel"/>
    <w:tmpl w:val="0BA63622"/>
    <w:lvl w:ilvl="0" w:tplc="BD2271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CC35615"/>
    <w:multiLevelType w:val="hybridMultilevel"/>
    <w:tmpl w:val="8D6AA486"/>
    <w:lvl w:ilvl="0" w:tplc="453A40AA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25AF3"/>
    <w:multiLevelType w:val="hybridMultilevel"/>
    <w:tmpl w:val="DF1817BC"/>
    <w:lvl w:ilvl="0" w:tplc="9D044C9E">
      <w:start w:val="1"/>
      <w:numFmt w:val="decimal"/>
      <w:lvlText w:val="%1."/>
      <w:lvlJc w:val="left"/>
      <w:pPr>
        <w:ind w:left="784" w:hanging="360"/>
      </w:pPr>
      <w:rPr>
        <w:rFonts w:ascii="Garamond" w:eastAsia="Calibri" w:hAnsi="Garamond" w:cs="Arial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2">
    <w:nsid w:val="4D1159D8"/>
    <w:multiLevelType w:val="hybridMultilevel"/>
    <w:tmpl w:val="5E8EF804"/>
    <w:lvl w:ilvl="0" w:tplc="DED67B5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56EDC"/>
    <w:multiLevelType w:val="hybridMultilevel"/>
    <w:tmpl w:val="60063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C52FF"/>
    <w:multiLevelType w:val="hybridMultilevel"/>
    <w:tmpl w:val="C9182F82"/>
    <w:lvl w:ilvl="0" w:tplc="B6021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A652D0"/>
    <w:multiLevelType w:val="multilevel"/>
    <w:tmpl w:val="FC8058DA"/>
    <w:lvl w:ilvl="0">
      <w:start w:val="2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  <w:rPr>
        <w:rFonts w:hint="default"/>
      </w:rPr>
    </w:lvl>
  </w:abstractNum>
  <w:abstractNum w:abstractNumId="26">
    <w:nsid w:val="5F26744D"/>
    <w:multiLevelType w:val="hybridMultilevel"/>
    <w:tmpl w:val="51189E0A"/>
    <w:lvl w:ilvl="0" w:tplc="12083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371C6"/>
    <w:multiLevelType w:val="hybridMultilevel"/>
    <w:tmpl w:val="2D2EC19A"/>
    <w:lvl w:ilvl="0" w:tplc="C34822D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8">
    <w:nsid w:val="66C600FB"/>
    <w:multiLevelType w:val="hybridMultilevel"/>
    <w:tmpl w:val="9A18F7A0"/>
    <w:lvl w:ilvl="0" w:tplc="67D60F18">
      <w:start w:val="1"/>
      <w:numFmt w:val="decimal"/>
      <w:lvlText w:val="%1."/>
      <w:lvlJc w:val="left"/>
      <w:pPr>
        <w:ind w:left="502" w:hanging="360"/>
      </w:pPr>
      <w:rPr>
        <w:rFonts w:ascii="Garamond" w:eastAsia="Calibri" w:hAnsi="Garamond" w:cs="Arial"/>
      </w:rPr>
    </w:lvl>
    <w:lvl w:ilvl="1" w:tplc="B3CE86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C72E1"/>
    <w:multiLevelType w:val="hybridMultilevel"/>
    <w:tmpl w:val="E6D6647A"/>
    <w:lvl w:ilvl="0" w:tplc="12083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D100C"/>
    <w:multiLevelType w:val="hybridMultilevel"/>
    <w:tmpl w:val="4C220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712A4"/>
    <w:multiLevelType w:val="hybridMultilevel"/>
    <w:tmpl w:val="92EE561C"/>
    <w:lvl w:ilvl="0" w:tplc="9388336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A6E3935"/>
    <w:multiLevelType w:val="hybridMultilevel"/>
    <w:tmpl w:val="F3441AC6"/>
    <w:lvl w:ilvl="0" w:tplc="4F389698">
      <w:start w:val="5"/>
      <w:numFmt w:val="lowerLetter"/>
      <w:lvlText w:val="%1)"/>
      <w:lvlJc w:val="left"/>
      <w:pPr>
        <w:ind w:left="862" w:hanging="360"/>
      </w:pPr>
      <w:rPr>
        <w:rFonts w:eastAsia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6E306D59"/>
    <w:multiLevelType w:val="hybridMultilevel"/>
    <w:tmpl w:val="648A8A86"/>
    <w:lvl w:ilvl="0" w:tplc="9388336A">
      <w:start w:val="1"/>
      <w:numFmt w:val="upperRoman"/>
      <w:lvlText w:val="%1."/>
      <w:lvlJc w:val="left"/>
      <w:pPr>
        <w:ind w:left="15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4">
    <w:nsid w:val="732C291F"/>
    <w:multiLevelType w:val="hybridMultilevel"/>
    <w:tmpl w:val="D0109E3C"/>
    <w:lvl w:ilvl="0" w:tplc="C214239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C437C2"/>
    <w:multiLevelType w:val="hybridMultilevel"/>
    <w:tmpl w:val="BE24E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76DFC"/>
    <w:multiLevelType w:val="hybridMultilevel"/>
    <w:tmpl w:val="6E8EB56E"/>
    <w:lvl w:ilvl="0" w:tplc="C214239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854654"/>
    <w:multiLevelType w:val="hybridMultilevel"/>
    <w:tmpl w:val="6DD05CA6"/>
    <w:lvl w:ilvl="0" w:tplc="9D044C9E">
      <w:start w:val="1"/>
      <w:numFmt w:val="decimal"/>
      <w:lvlText w:val="%1."/>
      <w:lvlJc w:val="left"/>
      <w:pPr>
        <w:ind w:left="1146" w:hanging="360"/>
      </w:pPr>
      <w:rPr>
        <w:rFonts w:ascii="Garamond" w:eastAsia="Calibri" w:hAnsi="Garamond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B122F0C"/>
    <w:multiLevelType w:val="hybridMultilevel"/>
    <w:tmpl w:val="46C8DD0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D741165"/>
    <w:multiLevelType w:val="hybridMultilevel"/>
    <w:tmpl w:val="82FEDB36"/>
    <w:lvl w:ilvl="0" w:tplc="F82EBB6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4F6534"/>
    <w:multiLevelType w:val="hybridMultilevel"/>
    <w:tmpl w:val="AA6EC514"/>
    <w:lvl w:ilvl="0" w:tplc="9D044C9E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Arial"/>
      </w:rPr>
    </w:lvl>
    <w:lvl w:ilvl="1" w:tplc="7932E8F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03BBE"/>
    <w:multiLevelType w:val="hybridMultilevel"/>
    <w:tmpl w:val="6DA6194A"/>
    <w:lvl w:ilvl="0" w:tplc="C2142390">
      <w:start w:val="2"/>
      <w:numFmt w:val="upperRoman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FBE61AB"/>
    <w:multiLevelType w:val="multilevel"/>
    <w:tmpl w:val="023E715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0"/>
  </w:num>
  <w:num w:numId="2">
    <w:abstractNumId w:val="40"/>
  </w:num>
  <w:num w:numId="3">
    <w:abstractNumId w:val="3"/>
  </w:num>
  <w:num w:numId="4">
    <w:abstractNumId w:val="11"/>
  </w:num>
  <w:num w:numId="5">
    <w:abstractNumId w:val="2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8"/>
  </w:num>
  <w:num w:numId="9">
    <w:abstractNumId w:val="1"/>
  </w:num>
  <w:num w:numId="10">
    <w:abstractNumId w:val="2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25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3"/>
  </w:num>
  <w:num w:numId="17">
    <w:abstractNumId w:val="14"/>
  </w:num>
  <w:num w:numId="18">
    <w:abstractNumId w:val="12"/>
  </w:num>
  <w:num w:numId="19">
    <w:abstractNumId w:val="8"/>
  </w:num>
  <w:num w:numId="20">
    <w:abstractNumId w:val="35"/>
  </w:num>
  <w:num w:numId="21">
    <w:abstractNumId w:val="28"/>
  </w:num>
  <w:num w:numId="22">
    <w:abstractNumId w:val="13"/>
  </w:num>
  <w:num w:numId="23">
    <w:abstractNumId w:val="34"/>
  </w:num>
  <w:num w:numId="24">
    <w:abstractNumId w:val="29"/>
  </w:num>
  <w:num w:numId="25">
    <w:abstractNumId w:val="19"/>
  </w:num>
  <w:num w:numId="26">
    <w:abstractNumId w:val="26"/>
  </w:num>
  <w:num w:numId="27">
    <w:abstractNumId w:val="37"/>
  </w:num>
  <w:num w:numId="28">
    <w:abstractNumId w:val="21"/>
  </w:num>
  <w:num w:numId="29">
    <w:abstractNumId w:val="5"/>
  </w:num>
  <w:num w:numId="30">
    <w:abstractNumId w:val="2"/>
  </w:num>
  <w:num w:numId="31">
    <w:abstractNumId w:val="6"/>
  </w:num>
  <w:num w:numId="32">
    <w:abstractNumId w:val="36"/>
  </w:num>
  <w:num w:numId="33">
    <w:abstractNumId w:val="24"/>
  </w:num>
  <w:num w:numId="34">
    <w:abstractNumId w:val="15"/>
  </w:num>
  <w:num w:numId="35">
    <w:abstractNumId w:val="7"/>
  </w:num>
  <w:num w:numId="36">
    <w:abstractNumId w:val="41"/>
  </w:num>
  <w:num w:numId="37">
    <w:abstractNumId w:val="31"/>
  </w:num>
  <w:num w:numId="38">
    <w:abstractNumId w:val="27"/>
  </w:num>
  <w:num w:numId="39">
    <w:abstractNumId w:val="33"/>
  </w:num>
  <w:num w:numId="40">
    <w:abstractNumId w:val="16"/>
  </w:num>
  <w:num w:numId="41">
    <w:abstractNumId w:val="9"/>
  </w:num>
  <w:num w:numId="42">
    <w:abstractNumId w:val="39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C6BBB"/>
    <w:rsid w:val="00010A42"/>
    <w:rsid w:val="00037C21"/>
    <w:rsid w:val="00075C28"/>
    <w:rsid w:val="00077476"/>
    <w:rsid w:val="00086612"/>
    <w:rsid w:val="000D2604"/>
    <w:rsid w:val="000F38F9"/>
    <w:rsid w:val="00102E5B"/>
    <w:rsid w:val="00111F4B"/>
    <w:rsid w:val="001157FD"/>
    <w:rsid w:val="00135F19"/>
    <w:rsid w:val="00152CA5"/>
    <w:rsid w:val="0015433D"/>
    <w:rsid w:val="00175D69"/>
    <w:rsid w:val="001766D0"/>
    <w:rsid w:val="001902DF"/>
    <w:rsid w:val="00191737"/>
    <w:rsid w:val="001A12FD"/>
    <w:rsid w:val="001C3F50"/>
    <w:rsid w:val="001E5D3D"/>
    <w:rsid w:val="001F489F"/>
    <w:rsid w:val="00203CF7"/>
    <w:rsid w:val="00206B7B"/>
    <w:rsid w:val="002078CB"/>
    <w:rsid w:val="002138B3"/>
    <w:rsid w:val="00221F98"/>
    <w:rsid w:val="00225414"/>
    <w:rsid w:val="0024008A"/>
    <w:rsid w:val="0024534D"/>
    <w:rsid w:val="002479E0"/>
    <w:rsid w:val="002A2117"/>
    <w:rsid w:val="002A4736"/>
    <w:rsid w:val="002C018D"/>
    <w:rsid w:val="002C5E7D"/>
    <w:rsid w:val="002D5BCB"/>
    <w:rsid w:val="002E195E"/>
    <w:rsid w:val="002F3587"/>
    <w:rsid w:val="002F7019"/>
    <w:rsid w:val="00310A5E"/>
    <w:rsid w:val="00311BAA"/>
    <w:rsid w:val="003149CE"/>
    <w:rsid w:val="0033238D"/>
    <w:rsid w:val="0033642F"/>
    <w:rsid w:val="0034174C"/>
    <w:rsid w:val="00342586"/>
    <w:rsid w:val="00350DC0"/>
    <w:rsid w:val="0036229F"/>
    <w:rsid w:val="003708D3"/>
    <w:rsid w:val="003714E9"/>
    <w:rsid w:val="00383FDD"/>
    <w:rsid w:val="00393829"/>
    <w:rsid w:val="003B0B5E"/>
    <w:rsid w:val="003B23DA"/>
    <w:rsid w:val="003D6D03"/>
    <w:rsid w:val="003F14C8"/>
    <w:rsid w:val="003F46F0"/>
    <w:rsid w:val="00400A66"/>
    <w:rsid w:val="00411E57"/>
    <w:rsid w:val="00413848"/>
    <w:rsid w:val="004177DE"/>
    <w:rsid w:val="004200CE"/>
    <w:rsid w:val="0042450D"/>
    <w:rsid w:val="00425F85"/>
    <w:rsid w:val="00476E20"/>
    <w:rsid w:val="0049500F"/>
    <w:rsid w:val="004959AC"/>
    <w:rsid w:val="004A2F36"/>
    <w:rsid w:val="004A5D05"/>
    <w:rsid w:val="004A68BD"/>
    <w:rsid w:val="004C2D97"/>
    <w:rsid w:val="004C4360"/>
    <w:rsid w:val="004C7A19"/>
    <w:rsid w:val="004F4974"/>
    <w:rsid w:val="00522C1A"/>
    <w:rsid w:val="00531281"/>
    <w:rsid w:val="0054781B"/>
    <w:rsid w:val="00550FE1"/>
    <w:rsid w:val="0058087E"/>
    <w:rsid w:val="00591FE0"/>
    <w:rsid w:val="005A049E"/>
    <w:rsid w:val="005A1B76"/>
    <w:rsid w:val="005C7609"/>
    <w:rsid w:val="005D2E81"/>
    <w:rsid w:val="005D5FFC"/>
    <w:rsid w:val="005E4388"/>
    <w:rsid w:val="005F4F3B"/>
    <w:rsid w:val="00601470"/>
    <w:rsid w:val="00602762"/>
    <w:rsid w:val="00605B24"/>
    <w:rsid w:val="00610EF0"/>
    <w:rsid w:val="00617425"/>
    <w:rsid w:val="0062060B"/>
    <w:rsid w:val="0062316B"/>
    <w:rsid w:val="00626F39"/>
    <w:rsid w:val="00633F2F"/>
    <w:rsid w:val="0067146C"/>
    <w:rsid w:val="00677A46"/>
    <w:rsid w:val="006A7753"/>
    <w:rsid w:val="006C3DD0"/>
    <w:rsid w:val="006E2108"/>
    <w:rsid w:val="006E2187"/>
    <w:rsid w:val="00700C6B"/>
    <w:rsid w:val="00705E77"/>
    <w:rsid w:val="00717E41"/>
    <w:rsid w:val="00721AE7"/>
    <w:rsid w:val="00732EE9"/>
    <w:rsid w:val="0073465B"/>
    <w:rsid w:val="00743B5C"/>
    <w:rsid w:val="0075095D"/>
    <w:rsid w:val="00762D7D"/>
    <w:rsid w:val="00773474"/>
    <w:rsid w:val="007770B3"/>
    <w:rsid w:val="00782BFB"/>
    <w:rsid w:val="007A0D16"/>
    <w:rsid w:val="007A7EBB"/>
    <w:rsid w:val="007B5595"/>
    <w:rsid w:val="007D7C22"/>
    <w:rsid w:val="007E28EB"/>
    <w:rsid w:val="0080475B"/>
    <w:rsid w:val="008053E2"/>
    <w:rsid w:val="00805AA1"/>
    <w:rsid w:val="0081113D"/>
    <w:rsid w:val="00812CEA"/>
    <w:rsid w:val="00837527"/>
    <w:rsid w:val="008420BF"/>
    <w:rsid w:val="00846C33"/>
    <w:rsid w:val="0085139C"/>
    <w:rsid w:val="0085274A"/>
    <w:rsid w:val="008B0142"/>
    <w:rsid w:val="008B01F8"/>
    <w:rsid w:val="008C278D"/>
    <w:rsid w:val="008C6CCF"/>
    <w:rsid w:val="008D29BE"/>
    <w:rsid w:val="008D4519"/>
    <w:rsid w:val="008D77DE"/>
    <w:rsid w:val="008E7717"/>
    <w:rsid w:val="008F1632"/>
    <w:rsid w:val="00920C6E"/>
    <w:rsid w:val="009301BF"/>
    <w:rsid w:val="0093058C"/>
    <w:rsid w:val="009345AC"/>
    <w:rsid w:val="00951C0C"/>
    <w:rsid w:val="00961420"/>
    <w:rsid w:val="0096370D"/>
    <w:rsid w:val="00981EAA"/>
    <w:rsid w:val="009936A1"/>
    <w:rsid w:val="009949ED"/>
    <w:rsid w:val="009A7DCF"/>
    <w:rsid w:val="009E5CA9"/>
    <w:rsid w:val="009F17EB"/>
    <w:rsid w:val="009F501B"/>
    <w:rsid w:val="009F7301"/>
    <w:rsid w:val="00A05507"/>
    <w:rsid w:val="00A13926"/>
    <w:rsid w:val="00A20906"/>
    <w:rsid w:val="00A20FE6"/>
    <w:rsid w:val="00A3758A"/>
    <w:rsid w:val="00A57864"/>
    <w:rsid w:val="00A61476"/>
    <w:rsid w:val="00A66F4C"/>
    <w:rsid w:val="00A762D4"/>
    <w:rsid w:val="00A818EA"/>
    <w:rsid w:val="00A87863"/>
    <w:rsid w:val="00A9313E"/>
    <w:rsid w:val="00A962D0"/>
    <w:rsid w:val="00AA7A8C"/>
    <w:rsid w:val="00AB354F"/>
    <w:rsid w:val="00AC442E"/>
    <w:rsid w:val="00AE1E84"/>
    <w:rsid w:val="00AE5A90"/>
    <w:rsid w:val="00AF0B90"/>
    <w:rsid w:val="00AF3888"/>
    <w:rsid w:val="00B264D4"/>
    <w:rsid w:val="00B270B2"/>
    <w:rsid w:val="00B30202"/>
    <w:rsid w:val="00B31915"/>
    <w:rsid w:val="00B35E71"/>
    <w:rsid w:val="00B3734F"/>
    <w:rsid w:val="00B502B2"/>
    <w:rsid w:val="00B76F3A"/>
    <w:rsid w:val="00B977DC"/>
    <w:rsid w:val="00BA47FA"/>
    <w:rsid w:val="00BA49CC"/>
    <w:rsid w:val="00BC407A"/>
    <w:rsid w:val="00BD4DA5"/>
    <w:rsid w:val="00C022E1"/>
    <w:rsid w:val="00C03F5D"/>
    <w:rsid w:val="00C107CA"/>
    <w:rsid w:val="00C108FA"/>
    <w:rsid w:val="00C15C8B"/>
    <w:rsid w:val="00C77E5D"/>
    <w:rsid w:val="00CC20B0"/>
    <w:rsid w:val="00CF136F"/>
    <w:rsid w:val="00D06763"/>
    <w:rsid w:val="00D131A0"/>
    <w:rsid w:val="00D16970"/>
    <w:rsid w:val="00D32B28"/>
    <w:rsid w:val="00D40D55"/>
    <w:rsid w:val="00D552A0"/>
    <w:rsid w:val="00D556EF"/>
    <w:rsid w:val="00D92CA2"/>
    <w:rsid w:val="00DC6BBB"/>
    <w:rsid w:val="00DD7040"/>
    <w:rsid w:val="00DE2818"/>
    <w:rsid w:val="00DE3A1E"/>
    <w:rsid w:val="00DE61CD"/>
    <w:rsid w:val="00DE6E96"/>
    <w:rsid w:val="00DE7DF2"/>
    <w:rsid w:val="00E005DF"/>
    <w:rsid w:val="00E1523D"/>
    <w:rsid w:val="00E1684D"/>
    <w:rsid w:val="00E34A68"/>
    <w:rsid w:val="00E37929"/>
    <w:rsid w:val="00E40E5E"/>
    <w:rsid w:val="00E5354F"/>
    <w:rsid w:val="00E70549"/>
    <w:rsid w:val="00E732DF"/>
    <w:rsid w:val="00EB306C"/>
    <w:rsid w:val="00EB38F2"/>
    <w:rsid w:val="00EB3B18"/>
    <w:rsid w:val="00EB7EA0"/>
    <w:rsid w:val="00EE7BA2"/>
    <w:rsid w:val="00EF1CDB"/>
    <w:rsid w:val="00EF7F80"/>
    <w:rsid w:val="00F172D3"/>
    <w:rsid w:val="00F23225"/>
    <w:rsid w:val="00F318C7"/>
    <w:rsid w:val="00F31C60"/>
    <w:rsid w:val="00F43667"/>
    <w:rsid w:val="00F43DFE"/>
    <w:rsid w:val="00FA1A20"/>
    <w:rsid w:val="00FC1C72"/>
    <w:rsid w:val="00FC7B7F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semiHidden/>
    <w:unhideWhenUsed/>
    <w:rsid w:val="004C7A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C1C7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C1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dos.kielc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ielce.rdos.gov.pl/polityka-srodowiskow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os69\Desktop\RDOS_Kielce_-_POI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E8C18-6F05-47D8-AA87-DA3F2A63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RDOS_Kielce_-_POIS</Template>
  <TotalTime>1</TotalTime>
  <Pages>6</Pages>
  <Words>2152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15034</CharactersWithSpaces>
  <SharedDoc>false</SharedDoc>
  <HLinks>
    <vt:vector size="12" baseType="variant">
      <vt:variant>
        <vt:i4>2687012</vt:i4>
      </vt:variant>
      <vt:variant>
        <vt:i4>3</vt:i4>
      </vt:variant>
      <vt:variant>
        <vt:i4>0</vt:i4>
      </vt:variant>
      <vt:variant>
        <vt:i4>5</vt:i4>
      </vt:variant>
      <vt:variant>
        <vt:lpwstr>http://kielce.rdos.gov.pl/polityka-srodowiskowa</vt:lpwstr>
      </vt:variant>
      <vt:variant>
        <vt:lpwstr/>
      </vt:variant>
      <vt:variant>
        <vt:i4>4194350</vt:i4>
      </vt:variant>
      <vt:variant>
        <vt:i4>0</vt:i4>
      </vt:variant>
      <vt:variant>
        <vt:i4>0</vt:i4>
      </vt:variant>
      <vt:variant>
        <vt:i4>5</vt:i4>
      </vt:variant>
      <vt:variant>
        <vt:lpwstr>mailto:sekretariat@rdos.kielce.pl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Brzezek, Maria</dc:creator>
  <cp:keywords/>
  <cp:lastModifiedBy> </cp:lastModifiedBy>
  <cp:revision>2</cp:revision>
  <cp:lastPrinted>2018-03-14T12:22:00Z</cp:lastPrinted>
  <dcterms:created xsi:type="dcterms:W3CDTF">2018-04-06T12:11:00Z</dcterms:created>
  <dcterms:modified xsi:type="dcterms:W3CDTF">2018-04-06T12:11:00Z</dcterms:modified>
</cp:coreProperties>
</file>