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B" w:rsidRPr="00FB14CB" w:rsidRDefault="00FB4D59" w:rsidP="00FB14CB">
      <w:pPr>
        <w:spacing w:after="160" w:line="48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  <w:r w:rsidR="00FB14CB" w:rsidRPr="00FB14CB">
        <w:rPr>
          <w:rFonts w:ascii="Times New Roman" w:eastAsia="Times New Roman" w:hAnsi="Times New Roman"/>
          <w:b/>
          <w:lang w:eastAsia="pl-PL"/>
        </w:rPr>
        <w:t xml:space="preserve"> do Ogłoszenia</w:t>
      </w:r>
    </w:p>
    <w:p w:rsidR="00FB14CB" w:rsidRPr="00FB14CB" w:rsidRDefault="00FB14CB" w:rsidP="00FB14CB">
      <w:pPr>
        <w:spacing w:after="0" w:line="240" w:lineRule="auto"/>
        <w:rPr>
          <w:rFonts w:ascii="Times New Roman" w:eastAsia="Times New Roman" w:hAnsi="Times New Roman"/>
          <w:b/>
          <w:spacing w:val="4"/>
          <w:lang w:eastAsia="pl-PL"/>
        </w:rPr>
      </w:pPr>
      <w:r w:rsidRPr="00FB14CB">
        <w:rPr>
          <w:rFonts w:ascii="Times New Roman" w:eastAsia="Times New Roman" w:hAnsi="Times New Roman"/>
          <w:b/>
          <w:bCs/>
          <w:lang w:eastAsia="pl-PL"/>
        </w:rPr>
        <w:t>WOF-II.261.9.2017.DB</w:t>
      </w:r>
    </w:p>
    <w:p w:rsidR="00FB14CB" w:rsidRPr="00FB14CB" w:rsidRDefault="00FB14CB" w:rsidP="00FB14CB">
      <w:pPr>
        <w:spacing w:after="160" w:line="480" w:lineRule="auto"/>
        <w:ind w:left="2832" w:firstLine="708"/>
        <w:rPr>
          <w:rFonts w:ascii="Times New Roman" w:eastAsia="Times New Roman" w:hAnsi="Times New Roman"/>
          <w:b/>
          <w:lang w:eastAsia="pl-PL"/>
        </w:rPr>
      </w:pPr>
    </w:p>
    <w:p w:rsidR="00FB14CB" w:rsidRPr="00FB14CB" w:rsidRDefault="00FB14CB" w:rsidP="00FB14CB">
      <w:pPr>
        <w:spacing w:after="0" w:line="240" w:lineRule="auto"/>
        <w:ind w:left="4956"/>
        <w:rPr>
          <w:rFonts w:ascii="Times New Roman" w:hAnsi="Times New Roman"/>
          <w:b/>
          <w:lang w:eastAsia="pl-PL"/>
        </w:rPr>
      </w:pPr>
      <w:r w:rsidRPr="00FB14CB">
        <w:rPr>
          <w:rFonts w:ascii="Times New Roman" w:hAnsi="Times New Roman"/>
          <w:b/>
          <w:lang w:eastAsia="pl-PL"/>
        </w:rPr>
        <w:t>ZAMAWIAJĄCY:</w:t>
      </w:r>
    </w:p>
    <w:p w:rsidR="00FB14CB" w:rsidRPr="00FB14CB" w:rsidRDefault="00FB14CB" w:rsidP="00FB14CB">
      <w:pPr>
        <w:spacing w:after="0" w:line="240" w:lineRule="auto"/>
        <w:ind w:left="4956"/>
        <w:rPr>
          <w:rFonts w:ascii="Times New Roman" w:hAnsi="Times New Roman"/>
          <w:b/>
          <w:lang w:eastAsia="pl-PL"/>
        </w:rPr>
      </w:pPr>
      <w:r w:rsidRPr="00FB14CB">
        <w:rPr>
          <w:rFonts w:ascii="Times New Roman" w:hAnsi="Times New Roman"/>
          <w:b/>
          <w:lang w:eastAsia="pl-PL"/>
        </w:rPr>
        <w:t xml:space="preserve">Regionalna Dyrekcja Ochrony Środowiska </w:t>
      </w:r>
      <w:r w:rsidRPr="00FB14CB">
        <w:rPr>
          <w:rFonts w:ascii="Times New Roman" w:hAnsi="Times New Roman"/>
          <w:b/>
          <w:lang w:eastAsia="pl-PL"/>
        </w:rPr>
        <w:br/>
        <w:t>w Kielcach</w:t>
      </w:r>
    </w:p>
    <w:p w:rsidR="00FB14CB" w:rsidRPr="00FB14CB" w:rsidRDefault="00FB14CB" w:rsidP="00FB14CB">
      <w:pPr>
        <w:spacing w:after="0" w:line="240" w:lineRule="auto"/>
        <w:ind w:left="4956"/>
        <w:rPr>
          <w:rFonts w:ascii="Times New Roman" w:hAnsi="Times New Roman"/>
          <w:b/>
          <w:lang w:eastAsia="pl-PL"/>
        </w:rPr>
      </w:pPr>
      <w:r w:rsidRPr="00FB14CB">
        <w:rPr>
          <w:rFonts w:ascii="Times New Roman" w:hAnsi="Times New Roman"/>
          <w:b/>
          <w:lang w:eastAsia="pl-PL"/>
        </w:rPr>
        <w:t>ul. Szymanowskiego 6, 25-361 Kielce</w:t>
      </w:r>
    </w:p>
    <w:p w:rsidR="00FB14CB" w:rsidRPr="00FB14CB" w:rsidRDefault="00FB14CB" w:rsidP="00FB14CB">
      <w:pPr>
        <w:spacing w:before="240" w:after="60" w:line="240" w:lineRule="auto"/>
        <w:outlineLvl w:val="8"/>
        <w:rPr>
          <w:rFonts w:ascii="Times New Roman" w:eastAsia="Times New Roman" w:hAnsi="Times New Roman"/>
          <w:lang w:eastAsia="pl-PL"/>
        </w:rPr>
      </w:pPr>
    </w:p>
    <w:p w:rsidR="00FB14CB" w:rsidRPr="00FB14CB" w:rsidRDefault="00FB14CB" w:rsidP="00FB14CB">
      <w:pPr>
        <w:spacing w:after="60" w:line="240" w:lineRule="auto"/>
        <w:outlineLvl w:val="8"/>
        <w:rPr>
          <w:rFonts w:ascii="Times New Roman" w:eastAsia="Times New Roman" w:hAnsi="Times New Roman"/>
          <w:lang w:eastAsia="pl-PL"/>
        </w:rPr>
      </w:pPr>
      <w:r w:rsidRPr="00FB14CB">
        <w:rPr>
          <w:rFonts w:ascii="Times New Roman" w:eastAsia="Times New Roman" w:hAnsi="Times New Roman"/>
          <w:lang w:eastAsia="pl-PL"/>
        </w:rPr>
        <w:t>.............................................</w:t>
      </w:r>
    </w:p>
    <w:p w:rsidR="00FB14CB" w:rsidRPr="00FB14CB" w:rsidRDefault="00FB14CB" w:rsidP="00FB14CB">
      <w:pPr>
        <w:spacing w:after="60" w:line="240" w:lineRule="auto"/>
        <w:outlineLvl w:val="8"/>
        <w:rPr>
          <w:rFonts w:ascii="Times New Roman" w:eastAsia="Times New Roman" w:hAnsi="Times New Roman"/>
          <w:sz w:val="18"/>
          <w:szCs w:val="18"/>
          <w:lang w:eastAsia="pl-PL"/>
        </w:rPr>
      </w:pPr>
      <w:r w:rsidRPr="00FB14CB">
        <w:rPr>
          <w:rFonts w:ascii="Times New Roman" w:eastAsia="Times New Roman" w:hAnsi="Times New Roman"/>
          <w:i/>
          <w:sz w:val="18"/>
          <w:szCs w:val="18"/>
          <w:lang w:eastAsia="pl-PL"/>
        </w:rPr>
        <w:t>(pieczęć / nazwa Wykonawcy)</w:t>
      </w:r>
      <w:r w:rsidRPr="00FB14CB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FB14CB" w:rsidRPr="00FB14CB" w:rsidRDefault="00FB14CB" w:rsidP="00FB14CB">
      <w:pPr>
        <w:keepNext/>
        <w:spacing w:before="120" w:after="60" w:line="240" w:lineRule="auto"/>
        <w:outlineLvl w:val="1"/>
        <w:rPr>
          <w:rFonts w:ascii="Times New Roman" w:eastAsia="Times New Roman" w:hAnsi="Times New Roman"/>
          <w:b/>
          <w:i/>
          <w:lang/>
        </w:rPr>
      </w:pPr>
    </w:p>
    <w:p w:rsidR="00FB14CB" w:rsidRPr="00FB14CB" w:rsidRDefault="00FB14CB" w:rsidP="00FB14CB">
      <w:pPr>
        <w:spacing w:after="0"/>
        <w:rPr>
          <w:rFonts w:ascii="Times New Roman" w:eastAsia="Times New Roman" w:hAnsi="Times New Roman"/>
          <w:lang w:eastAsia="pl-PL"/>
        </w:rPr>
      </w:pPr>
    </w:p>
    <w:p w:rsidR="00FB14CB" w:rsidRPr="00FB14CB" w:rsidRDefault="00FB14CB" w:rsidP="00FB14CB">
      <w:pPr>
        <w:keepNext/>
        <w:spacing w:before="120" w:after="60"/>
        <w:jc w:val="center"/>
        <w:outlineLvl w:val="1"/>
        <w:rPr>
          <w:rFonts w:ascii="Times New Roman" w:eastAsia="Times New Roman" w:hAnsi="Times New Roman"/>
          <w:b/>
          <w:lang/>
        </w:rPr>
      </w:pPr>
      <w:r w:rsidRPr="00FB14CB">
        <w:rPr>
          <w:rFonts w:ascii="Times New Roman" w:eastAsia="Times New Roman" w:hAnsi="Times New Roman"/>
          <w:b/>
          <w:lang/>
        </w:rPr>
        <w:t>FORMULARZ OFERTY</w:t>
      </w:r>
    </w:p>
    <w:p w:rsidR="00FB14CB" w:rsidRPr="00FB14CB" w:rsidRDefault="00FB14CB" w:rsidP="00FB14CB">
      <w:pPr>
        <w:spacing w:after="0"/>
        <w:jc w:val="both"/>
        <w:rPr>
          <w:rFonts w:ascii="Times New Roman" w:eastAsia="Times New Roman" w:hAnsi="Times New Roman"/>
          <w:lang/>
        </w:rPr>
      </w:pPr>
      <w:r w:rsidRPr="00FB14CB">
        <w:rPr>
          <w:rFonts w:ascii="Times New Roman" w:eastAsia="Times New Roman" w:hAnsi="Times New Roman"/>
          <w:lang/>
        </w:rPr>
        <w:t xml:space="preserve">Ja/ My, niżej podpisani: </w:t>
      </w:r>
    </w:p>
    <w:p w:rsidR="00FB14CB" w:rsidRPr="00FB14CB" w:rsidRDefault="00FB14CB" w:rsidP="00FB14CB">
      <w:pPr>
        <w:spacing w:after="0"/>
        <w:jc w:val="both"/>
        <w:rPr>
          <w:rFonts w:ascii="Times New Roman" w:eastAsia="Times New Roman" w:hAnsi="Times New Roman"/>
          <w:lang/>
        </w:rPr>
      </w:pPr>
      <w:r w:rsidRPr="00FB14CB">
        <w:rPr>
          <w:rFonts w:ascii="Times New Roman" w:eastAsia="Times New Roman" w:hAnsi="Times New Roman"/>
          <w:lang/>
        </w:rPr>
        <w:t>........................................................................</w:t>
      </w:r>
      <w:r w:rsidRPr="00FB14CB">
        <w:rPr>
          <w:rFonts w:ascii="Times New Roman" w:eastAsia="Times New Roman" w:hAnsi="Times New Roman"/>
          <w:lang/>
        </w:rPr>
        <w:t>...............................</w:t>
      </w:r>
      <w:r w:rsidRPr="00FB14CB">
        <w:rPr>
          <w:rFonts w:ascii="Times New Roman" w:eastAsia="Times New Roman" w:hAnsi="Times New Roman"/>
          <w:lang/>
        </w:rPr>
        <w:t>......................................</w:t>
      </w:r>
      <w:r>
        <w:rPr>
          <w:rFonts w:ascii="Times New Roman" w:eastAsia="Times New Roman" w:hAnsi="Times New Roman"/>
          <w:lang/>
        </w:rPr>
        <w:t>.....................</w:t>
      </w:r>
      <w:r w:rsidRPr="00FB14CB">
        <w:rPr>
          <w:rFonts w:ascii="Times New Roman" w:eastAsia="Times New Roman" w:hAnsi="Times New Roman"/>
          <w:lang/>
        </w:rPr>
        <w:t>..</w:t>
      </w:r>
    </w:p>
    <w:p w:rsidR="00FB14CB" w:rsidRPr="00FB14CB" w:rsidRDefault="00FB14CB" w:rsidP="00FB14CB">
      <w:pPr>
        <w:spacing w:after="0"/>
        <w:jc w:val="both"/>
        <w:rPr>
          <w:rFonts w:ascii="Times New Roman" w:eastAsia="Times New Roman" w:hAnsi="Times New Roman"/>
          <w:lang/>
        </w:rPr>
      </w:pPr>
      <w:r w:rsidRPr="00FB14CB">
        <w:rPr>
          <w:rFonts w:ascii="Times New Roman" w:eastAsia="Times New Roman" w:hAnsi="Times New Roman"/>
          <w:lang/>
        </w:rPr>
        <w:t xml:space="preserve">działając w imieniu i na rzecz Wykonawcy/ wykonawców występujących wspólnie*: </w:t>
      </w:r>
    </w:p>
    <w:p w:rsidR="00FB14CB" w:rsidRPr="00FB14CB" w:rsidRDefault="00FB14CB" w:rsidP="00FB14CB">
      <w:pPr>
        <w:tabs>
          <w:tab w:val="right" w:leader="dot" w:pos="9072"/>
        </w:tabs>
        <w:spacing w:after="0"/>
        <w:jc w:val="both"/>
        <w:rPr>
          <w:rFonts w:ascii="Times New Roman" w:eastAsia="Times New Roman" w:hAnsi="Times New Roman"/>
          <w:lang/>
        </w:rPr>
      </w:pPr>
      <w:r w:rsidRPr="00FB14CB">
        <w:rPr>
          <w:rFonts w:ascii="Times New Roman" w:eastAsia="Times New Roman" w:hAnsi="Times New Roman"/>
          <w:lang/>
        </w:rPr>
        <w:tab/>
      </w:r>
      <w:r w:rsidRPr="00FB14CB">
        <w:rPr>
          <w:rFonts w:ascii="Times New Roman" w:eastAsia="Times New Roman" w:hAnsi="Times New Roman"/>
          <w:lang/>
        </w:rPr>
        <w:t>…………………</w:t>
      </w:r>
      <w:r w:rsidR="00A176DB">
        <w:rPr>
          <w:rFonts w:ascii="Times New Roman" w:eastAsia="Times New Roman" w:hAnsi="Times New Roman"/>
          <w:lang/>
        </w:rPr>
        <w:t>……………………………………………………………………………</w:t>
      </w:r>
      <w:r w:rsidRPr="00FB14CB">
        <w:rPr>
          <w:rFonts w:ascii="Times New Roman" w:eastAsia="Times New Roman" w:hAnsi="Times New Roman"/>
          <w:lang/>
        </w:rPr>
        <w:t>…………</w:t>
      </w:r>
    </w:p>
    <w:p w:rsidR="00FB14CB" w:rsidRPr="00FB14CB" w:rsidRDefault="00FB14CB" w:rsidP="00FB14CB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/>
        </w:rPr>
      </w:pPr>
      <w:r w:rsidRPr="00FB14CB">
        <w:rPr>
          <w:rFonts w:ascii="Times New Roman" w:eastAsia="Times New Roman" w:hAnsi="Times New Roman"/>
          <w:i/>
          <w:sz w:val="18"/>
          <w:szCs w:val="18"/>
          <w:lang/>
        </w:rPr>
        <w:t>(Zarejestrowana nazwa Wykonawcy/ pełnomocnika wykonawców występujących wspólnie*)</w:t>
      </w:r>
    </w:p>
    <w:p w:rsidR="00FB14CB" w:rsidRPr="00FB14CB" w:rsidRDefault="00FB14CB" w:rsidP="00FB14CB">
      <w:pPr>
        <w:tabs>
          <w:tab w:val="right" w:leader="dot" w:pos="9072"/>
        </w:tabs>
        <w:spacing w:after="0"/>
        <w:jc w:val="both"/>
        <w:rPr>
          <w:rFonts w:ascii="Times New Roman" w:eastAsia="Times New Roman" w:hAnsi="Times New Roman"/>
          <w:lang/>
        </w:rPr>
      </w:pPr>
      <w:r w:rsidRPr="00FB14CB">
        <w:rPr>
          <w:rFonts w:ascii="Times New Roman" w:eastAsia="Times New Roman" w:hAnsi="Times New Roman"/>
          <w:lang/>
        </w:rPr>
        <w:tab/>
      </w:r>
      <w:r w:rsidRPr="00FB14CB">
        <w:rPr>
          <w:rFonts w:ascii="Times New Roman" w:eastAsia="Times New Roman" w:hAnsi="Times New Roman"/>
          <w:lang/>
        </w:rPr>
        <w:t>……………………</w:t>
      </w:r>
      <w:r w:rsidR="00A176DB">
        <w:rPr>
          <w:rFonts w:ascii="Times New Roman" w:eastAsia="Times New Roman" w:hAnsi="Times New Roman"/>
          <w:lang/>
        </w:rPr>
        <w:t>……………………………………………………………</w:t>
      </w:r>
      <w:r w:rsidRPr="00FB14CB">
        <w:rPr>
          <w:rFonts w:ascii="Times New Roman" w:eastAsia="Times New Roman" w:hAnsi="Times New Roman"/>
          <w:lang/>
        </w:rPr>
        <w:t>………</w:t>
      </w:r>
    </w:p>
    <w:p w:rsidR="00FB14CB" w:rsidRPr="00FB14CB" w:rsidRDefault="00FB14CB" w:rsidP="00FB14CB">
      <w:pPr>
        <w:spacing w:after="240"/>
        <w:jc w:val="center"/>
        <w:rPr>
          <w:rFonts w:ascii="Times New Roman" w:eastAsia="Times New Roman" w:hAnsi="Times New Roman"/>
          <w:i/>
          <w:sz w:val="18"/>
          <w:szCs w:val="18"/>
          <w:lang/>
        </w:rPr>
      </w:pPr>
      <w:r w:rsidRPr="00FB14CB">
        <w:rPr>
          <w:rFonts w:ascii="Times New Roman" w:eastAsia="Times New Roman" w:hAnsi="Times New Roman"/>
          <w:i/>
          <w:sz w:val="18"/>
          <w:szCs w:val="18"/>
          <w:lang/>
        </w:rPr>
        <w:t>(Zarejestrowany adres Wykonawcy/ pełnomocnika wykonawców występujących wspólnie*)</w:t>
      </w:r>
    </w:p>
    <w:p w:rsidR="00FB14CB" w:rsidRPr="00FB14CB" w:rsidRDefault="00FB14CB" w:rsidP="00FB14C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B14CB">
        <w:rPr>
          <w:rFonts w:ascii="Times New Roman" w:eastAsia="Times New Roman" w:hAnsi="Times New Roman"/>
          <w:color w:val="000000"/>
          <w:vertAlign w:val="superscript"/>
          <w:lang w:eastAsia="pl-PL"/>
        </w:rPr>
        <w:t>*)</w:t>
      </w:r>
      <w:r w:rsidRPr="00FB14CB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B14C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niepotrzebne skreślić</w:t>
      </w:r>
    </w:p>
    <w:p w:rsidR="00FB14CB" w:rsidRPr="00FB14CB" w:rsidRDefault="00FB14CB" w:rsidP="00FB14C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B14CB" w:rsidRPr="00FB14CB" w:rsidRDefault="00FB14CB" w:rsidP="00FB14CB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FB14CB">
        <w:rPr>
          <w:rFonts w:ascii="Times New Roman" w:eastAsia="Times New Roman" w:hAnsi="Times New Roman"/>
          <w:lang w:eastAsia="pl-PL"/>
        </w:rPr>
        <w:t>Numer telefonu …………………… numer faksu: .</w:t>
      </w:r>
      <w:r w:rsidRPr="00FB14CB" w:rsidDel="00E95673">
        <w:rPr>
          <w:rFonts w:ascii="Times New Roman" w:eastAsia="Times New Roman" w:hAnsi="Times New Roman"/>
          <w:lang w:eastAsia="pl-PL"/>
        </w:rPr>
        <w:t xml:space="preserve"> </w:t>
      </w:r>
      <w:r w:rsidRPr="00FB14CB">
        <w:rPr>
          <w:rFonts w:ascii="Times New Roman" w:eastAsia="Times New Roman" w:hAnsi="Times New Roman"/>
          <w:lang w:eastAsia="pl-PL"/>
        </w:rPr>
        <w:t>…………………</w:t>
      </w:r>
    </w:p>
    <w:p w:rsidR="00FB14CB" w:rsidRPr="00FB14CB" w:rsidRDefault="00FB14CB" w:rsidP="00FB14CB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FB14CB">
        <w:rPr>
          <w:rFonts w:ascii="Times New Roman" w:eastAsia="Times New Roman" w:hAnsi="Times New Roman"/>
          <w:lang w:eastAsia="pl-PL"/>
        </w:rPr>
        <w:t>adres email:…………………………………………………………………………</w:t>
      </w:r>
    </w:p>
    <w:p w:rsidR="00347563" w:rsidRPr="00FB14CB" w:rsidRDefault="008A4705" w:rsidP="00063027">
      <w:pPr>
        <w:spacing w:line="100" w:lineRule="atLeast"/>
        <w:ind w:hanging="15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lang w:eastAsia="pl-PL"/>
        </w:rPr>
        <w:t xml:space="preserve">Odpowiadając na ogłoszenie o udzielenie zamówienia publicznego na </w:t>
      </w:r>
      <w:r w:rsidR="000B669F">
        <w:rPr>
          <w:rFonts w:ascii="Times New Roman" w:hAnsi="Times New Roman"/>
          <w:b/>
          <w:i/>
          <w:color w:val="000000"/>
        </w:rPr>
        <w:t>Ś</w:t>
      </w:r>
      <w:r w:rsidR="00B935C9" w:rsidRPr="00FB14CB">
        <w:rPr>
          <w:rFonts w:ascii="Times New Roman" w:hAnsi="Times New Roman"/>
          <w:b/>
          <w:i/>
          <w:color w:val="000000"/>
        </w:rPr>
        <w:t>wiadczenie usług</w:t>
      </w:r>
      <w:r w:rsidR="004A6ABA" w:rsidRPr="00FB14CB">
        <w:rPr>
          <w:rFonts w:ascii="Times New Roman" w:hAnsi="Times New Roman"/>
          <w:b/>
          <w:i/>
          <w:color w:val="000000"/>
        </w:rPr>
        <w:t>i</w:t>
      </w:r>
      <w:r w:rsidR="00B935C9" w:rsidRPr="00FB14CB">
        <w:rPr>
          <w:rFonts w:ascii="Times New Roman" w:hAnsi="Times New Roman"/>
          <w:b/>
          <w:i/>
          <w:color w:val="000000"/>
        </w:rPr>
        <w:t xml:space="preserve"> w zakresie </w:t>
      </w:r>
      <w:r w:rsidR="004A6ABA" w:rsidRPr="00FB14CB">
        <w:rPr>
          <w:rFonts w:ascii="Times New Roman" w:hAnsi="Times New Roman"/>
          <w:b/>
          <w:i/>
          <w:color w:val="000000"/>
        </w:rPr>
        <w:t xml:space="preserve">przygotowania i przeprowadzenia szkolenia </w:t>
      </w:r>
      <w:r w:rsidR="00136E9A" w:rsidRPr="00FB14CB">
        <w:rPr>
          <w:rFonts w:ascii="Times New Roman" w:hAnsi="Times New Roman"/>
          <w:b/>
          <w:i/>
          <w:color w:val="000000"/>
        </w:rPr>
        <w:t xml:space="preserve">pn. „Zarządzanie znaczącymi aspektami środowiskowymi obejmującymi procedury ocen oddziaływania na środowisko i obszarów Natura 2000 w Regionalnej Dyrekcji Ochrony Środowiska w Kielcach”, </w:t>
      </w:r>
      <w:r w:rsidR="00136E9A" w:rsidRPr="00FB14CB">
        <w:rPr>
          <w:rFonts w:ascii="Times New Roman" w:hAnsi="Times New Roman"/>
          <w:i/>
          <w:color w:val="000000"/>
        </w:rPr>
        <w:t>zgodnie z wymaganiami określonymi w Ogłoszeniu dla tego postępowania, składamy niniejszą ofertę.</w:t>
      </w:r>
    </w:p>
    <w:p w:rsidR="00063027" w:rsidRPr="00FB14CB" w:rsidRDefault="008A4705" w:rsidP="00F14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14CB">
        <w:rPr>
          <w:rFonts w:ascii="Times New Roman" w:hAnsi="Times New Roman"/>
          <w:color w:val="000000"/>
        </w:rPr>
        <w:t>Zobowiązujemy się wykonać całość zamówienia za ………………………zł brutto (słownie brutto: ……………………………………………………………….….zł</w:t>
      </w:r>
      <w:r w:rsidR="00A103A6" w:rsidRPr="00FB14CB">
        <w:rPr>
          <w:rFonts w:ascii="Times New Roman" w:hAnsi="Times New Roman"/>
          <w:color w:val="000000"/>
        </w:rPr>
        <w:t>)</w:t>
      </w:r>
      <w:r w:rsidR="002A51F2" w:rsidRPr="00FB14CB">
        <w:rPr>
          <w:rFonts w:ascii="Times New Roman" w:hAnsi="Times New Roman"/>
          <w:color w:val="000000"/>
        </w:rPr>
        <w:t>, wyliczoną w </w:t>
      </w:r>
      <w:r w:rsidRPr="00FB14CB">
        <w:rPr>
          <w:rFonts w:ascii="Times New Roman" w:hAnsi="Times New Roman"/>
          <w:color w:val="000000"/>
        </w:rPr>
        <w:t>oparciu o następującą kalkulację:</w:t>
      </w:r>
    </w:p>
    <w:p w:rsidR="00063027" w:rsidRPr="00FB14CB" w:rsidRDefault="00063027" w:rsidP="00063027">
      <w:pPr>
        <w:spacing w:after="0" w:line="240" w:lineRule="auto"/>
        <w:ind w:left="360"/>
        <w:rPr>
          <w:rFonts w:ascii="Times New Roman" w:hAnsi="Times New Roman"/>
          <w:color w:val="000000"/>
        </w:rPr>
      </w:pPr>
    </w:p>
    <w:tbl>
      <w:tblPr>
        <w:tblW w:w="910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111"/>
        <w:gridCol w:w="1559"/>
        <w:gridCol w:w="1418"/>
        <w:gridCol w:w="1430"/>
      </w:tblGrid>
      <w:tr w:rsidR="00132A5F" w:rsidRPr="00FB14CB" w:rsidTr="00D32942">
        <w:trPr>
          <w:trHeight w:val="4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132A5F" w:rsidP="00383705">
            <w:pPr>
              <w:ind w:hanging="8"/>
              <w:jc w:val="center"/>
              <w:rPr>
                <w:rFonts w:ascii="Times New Roman" w:hAnsi="Times New Roman"/>
                <w:b/>
                <w:bCs/>
              </w:rPr>
            </w:pPr>
            <w:r w:rsidRPr="00FB14CB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132A5F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cena jednostkowa brutto</w:t>
            </w:r>
          </w:p>
          <w:p w:rsidR="00132A5F" w:rsidRPr="00FB14CB" w:rsidRDefault="00132A5F" w:rsidP="00132A5F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[zł/osobę]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132A5F" w:rsidP="00A454A9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 xml:space="preserve">Ilość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E51D08" w:rsidRDefault="00132A5F" w:rsidP="003837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1D08">
              <w:rPr>
                <w:rFonts w:ascii="Times New Roman" w:hAnsi="Times New Roman"/>
                <w:b/>
              </w:rPr>
              <w:t>Koszt ogółem</w:t>
            </w:r>
            <w:r w:rsidR="00E51D08" w:rsidRPr="00E51D08">
              <w:rPr>
                <w:rFonts w:ascii="Times New Roman" w:hAnsi="Times New Roman"/>
                <w:b/>
              </w:rPr>
              <w:t xml:space="preserve"> brutto</w:t>
            </w:r>
          </w:p>
        </w:tc>
      </w:tr>
      <w:tr w:rsidR="00132A5F" w:rsidRPr="00FB14CB" w:rsidTr="006B38E6">
        <w:trPr>
          <w:trHeight w:val="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132A5F" w:rsidP="00383705">
            <w:pPr>
              <w:ind w:hanging="8"/>
              <w:jc w:val="center"/>
              <w:rPr>
                <w:rFonts w:ascii="Times New Roman" w:hAnsi="Times New Roman"/>
                <w:b/>
                <w:bCs/>
              </w:rPr>
            </w:pPr>
            <w:r w:rsidRPr="00FB14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F" w:rsidRPr="00FB14CB" w:rsidRDefault="0057666A" w:rsidP="00383705">
            <w:pPr>
              <w:ind w:hanging="21"/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57666A" w:rsidP="00383705">
            <w:pPr>
              <w:ind w:hanging="21"/>
              <w:jc w:val="center"/>
              <w:rPr>
                <w:rFonts w:ascii="Times New Roman" w:hAnsi="Times New Roman"/>
                <w:b/>
                <w:bCs/>
              </w:rPr>
            </w:pPr>
            <w:r w:rsidRPr="00FB14C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57666A" w:rsidP="003837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14CB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132A5F" w:rsidRPr="00FB14CB" w:rsidTr="00D3294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5F" w:rsidRPr="00FB14CB" w:rsidRDefault="00132A5F" w:rsidP="00383705">
            <w:pPr>
              <w:ind w:hanging="8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  <w:b/>
              </w:rPr>
              <w:t>Sala konferencyjna</w:t>
            </w:r>
            <w:r w:rsidRPr="00FB14CB">
              <w:rPr>
                <w:rFonts w:ascii="Times New Roman" w:hAnsi="Times New Roman"/>
              </w:rPr>
              <w:t xml:space="preserve"> wraz z obsługą i wyposażeniem, zg</w:t>
            </w:r>
            <w:r w:rsidR="003B6D46" w:rsidRPr="00FB14CB">
              <w:rPr>
                <w:rFonts w:ascii="Times New Roman" w:hAnsi="Times New Roman"/>
              </w:rPr>
              <w:t xml:space="preserve">odnie z wymaganiami zawartymi w </w:t>
            </w:r>
            <w:r w:rsidRPr="00FB14CB">
              <w:rPr>
                <w:rFonts w:ascii="Times New Roman" w:hAnsi="Times New Roman"/>
              </w:rPr>
              <w:t>Szczegółowym Opisie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57666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666A" w:rsidRPr="00FB14CB" w:rsidRDefault="0057666A" w:rsidP="0057666A">
            <w:pPr>
              <w:spacing w:after="0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2 dni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132A5F" w:rsidRPr="00FB14CB" w:rsidRDefault="00132A5F" w:rsidP="00A454A9">
            <w:pPr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083648">
            <w:pPr>
              <w:ind w:hanging="8"/>
              <w:rPr>
                <w:rFonts w:ascii="Times New Roman" w:hAnsi="Times New Roman"/>
                <w:b/>
                <w:bCs/>
              </w:rPr>
            </w:pPr>
            <w:r w:rsidRPr="00FB14CB">
              <w:rPr>
                <w:rFonts w:ascii="Times New Roman" w:hAnsi="Times New Roman"/>
                <w:b/>
              </w:rPr>
              <w:t xml:space="preserve">Poczęstunek </w:t>
            </w:r>
            <w:r w:rsidR="00083648" w:rsidRPr="00FB14CB">
              <w:rPr>
                <w:rFonts w:ascii="Times New Roman" w:hAnsi="Times New Roman"/>
                <w:b/>
              </w:rPr>
              <w:t>26</w:t>
            </w:r>
            <w:r w:rsidRPr="00FB14CB">
              <w:rPr>
                <w:rFonts w:ascii="Times New Roman" w:hAnsi="Times New Roman"/>
                <w:b/>
              </w:rPr>
              <w:t>.09.2017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57666A" w:rsidP="00383705">
            <w:pPr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57666A" w:rsidP="00383705">
            <w:pPr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57666A" w:rsidP="00383705">
            <w:pPr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x</w:t>
            </w: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A454A9">
            <w:pPr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Serwis kawowy</w:t>
            </w:r>
            <w:r w:rsidR="005567D1" w:rsidRPr="00FB14CB">
              <w:rPr>
                <w:rFonts w:ascii="Times New Roman" w:hAnsi="Times New Roman"/>
              </w:rPr>
              <w:t xml:space="preserve"> (kawa, herbata, woda, soki, ciastka)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083648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3</w:t>
            </w:r>
            <w:r w:rsidR="00083648" w:rsidRPr="00FB14CB">
              <w:rPr>
                <w:rFonts w:ascii="Times New Roman" w:hAnsi="Times New Roman"/>
              </w:rPr>
              <w:t>0</w:t>
            </w:r>
            <w:r w:rsidRPr="00FB14CB">
              <w:rPr>
                <w:rFonts w:ascii="Times New Roman" w:hAnsi="Times New Roman"/>
              </w:rPr>
              <w:t xml:space="preserve"> osób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A454A9">
            <w:pPr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Serwis kawowy</w:t>
            </w:r>
            <w:r w:rsidR="005567D1" w:rsidRPr="00FB14CB">
              <w:rPr>
                <w:rFonts w:ascii="Times New Roman" w:hAnsi="Times New Roman"/>
              </w:rPr>
              <w:t xml:space="preserve"> (kawa, herbata, woda, soki, ciastka)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20 osób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383705">
            <w:pPr>
              <w:ind w:hanging="8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Lunch (zupa, drugie danie, deser, sok)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A454A9">
            <w:pPr>
              <w:ind w:hanging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A454A9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20 osób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083648">
            <w:pPr>
              <w:ind w:hanging="8"/>
              <w:rPr>
                <w:rFonts w:ascii="Times New Roman" w:hAnsi="Times New Roman"/>
                <w:b/>
                <w:bCs/>
              </w:rPr>
            </w:pPr>
            <w:r w:rsidRPr="00FB14CB">
              <w:rPr>
                <w:rFonts w:ascii="Times New Roman" w:hAnsi="Times New Roman"/>
                <w:b/>
              </w:rPr>
              <w:t>Poczęstunek 2</w:t>
            </w:r>
            <w:r w:rsidR="00083648" w:rsidRPr="00FB14CB">
              <w:rPr>
                <w:rFonts w:ascii="Times New Roman" w:hAnsi="Times New Roman"/>
                <w:b/>
              </w:rPr>
              <w:t>7</w:t>
            </w:r>
            <w:r w:rsidRPr="00FB14CB">
              <w:rPr>
                <w:rFonts w:ascii="Times New Roman" w:hAnsi="Times New Roman"/>
                <w:b/>
              </w:rPr>
              <w:t>.09.2017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57666A" w:rsidP="00383705">
            <w:pPr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F" w:rsidRPr="00FB14CB" w:rsidRDefault="0057666A" w:rsidP="00383705">
            <w:pPr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57666A" w:rsidP="00383705">
            <w:pPr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x</w:t>
            </w: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383705">
            <w:pPr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Serwis kawowy</w:t>
            </w:r>
            <w:r w:rsidR="005567D1" w:rsidRPr="00FB14CB">
              <w:rPr>
                <w:rFonts w:ascii="Times New Roman" w:hAnsi="Times New Roman"/>
              </w:rPr>
              <w:t xml:space="preserve"> (kawa, herbata, woda, soki, ciastka)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083648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3</w:t>
            </w:r>
            <w:r w:rsidR="00083648" w:rsidRPr="00FB14CB">
              <w:rPr>
                <w:rFonts w:ascii="Times New Roman" w:hAnsi="Times New Roman"/>
              </w:rPr>
              <w:t>0</w:t>
            </w:r>
            <w:r w:rsidRPr="00FB14CB">
              <w:rPr>
                <w:rFonts w:ascii="Times New Roman" w:hAnsi="Times New Roman"/>
              </w:rPr>
              <w:t xml:space="preserve"> osób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383705">
            <w:pPr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Serwis kawowy</w:t>
            </w:r>
            <w:r w:rsidR="005567D1" w:rsidRPr="00FB14CB">
              <w:rPr>
                <w:rFonts w:ascii="Times New Roman" w:hAnsi="Times New Roman"/>
              </w:rPr>
              <w:t xml:space="preserve"> (kawa, herbata, woda, soki, ciastka)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20 osób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383705">
            <w:pPr>
              <w:ind w:hanging="8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Lunch (zupa, drugie danie, deser, sok)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20 osób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083648">
            <w:pPr>
              <w:ind w:hanging="8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  <w:b/>
              </w:rPr>
              <w:t xml:space="preserve">Wykładowca </w:t>
            </w:r>
            <w:r w:rsidR="00083648" w:rsidRPr="00FB14CB">
              <w:rPr>
                <w:rFonts w:ascii="Times New Roman" w:hAnsi="Times New Roman"/>
                <w:b/>
              </w:rPr>
              <w:t>26 i 27</w:t>
            </w:r>
            <w:r w:rsidRPr="00FB14CB">
              <w:rPr>
                <w:rFonts w:ascii="Times New Roman" w:hAnsi="Times New Roman"/>
                <w:b/>
              </w:rPr>
              <w:t>.09.2017r.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57666A" w:rsidP="00383705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2 dni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132A5F">
            <w:pPr>
              <w:ind w:hanging="8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Materiały szkoleniowe – szkolenie z zakresu funkcjonowania systemu ekozarządzania i audytu EMAS w tym zarządzania znaczącymi aspektami środowiskowymi obejmującymi procedury ocen oddziaływania na środowisko i obszarów Natura 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083648" w:rsidP="00383705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6</w:t>
            </w:r>
            <w:r w:rsidR="00132A5F" w:rsidRPr="00FB14CB"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132A5F" w:rsidRPr="00FB14CB" w:rsidTr="00D32942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A5F" w:rsidRPr="00FB14CB" w:rsidRDefault="00132A5F" w:rsidP="00383705">
            <w:pPr>
              <w:ind w:hanging="8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Materiały szkoleniowe - szkolenie na audytorów wewnętrznych EMAS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ind w:hanging="21"/>
              <w:jc w:val="center"/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A5F" w:rsidRPr="00FB14CB" w:rsidRDefault="00132A5F" w:rsidP="00383705">
            <w:pPr>
              <w:jc w:val="center"/>
              <w:rPr>
                <w:rFonts w:ascii="Times New Roman" w:hAnsi="Times New Roman"/>
              </w:rPr>
            </w:pPr>
          </w:p>
        </w:tc>
      </w:tr>
      <w:tr w:rsidR="00CA6782" w:rsidRPr="00FB14CB" w:rsidTr="00D3294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782" w:rsidRPr="00FB14CB" w:rsidRDefault="00CA6782" w:rsidP="00CA6782">
            <w:pPr>
              <w:rPr>
                <w:rFonts w:ascii="Times New Roman" w:hAnsi="Times New Roman"/>
              </w:rPr>
            </w:pPr>
            <w:r w:rsidRPr="00FB14CB">
              <w:rPr>
                <w:rFonts w:ascii="Times New Roman" w:hAnsi="Times New Roman"/>
                <w:b/>
              </w:rPr>
              <w:t>Suma łącznie brutto</w:t>
            </w:r>
          </w:p>
        </w:tc>
      </w:tr>
    </w:tbl>
    <w:p w:rsidR="00BA25E9" w:rsidRPr="00FB14CB" w:rsidRDefault="00BA25E9" w:rsidP="007B7A9D">
      <w:pPr>
        <w:rPr>
          <w:rFonts w:ascii="Times New Roman" w:hAnsi="Times New Roman"/>
          <w:color w:val="000000"/>
        </w:rPr>
      </w:pPr>
    </w:p>
    <w:p w:rsidR="0087650B" w:rsidRPr="00FB14CB" w:rsidRDefault="00083F24" w:rsidP="002A51F2">
      <w:pPr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FB14CB">
        <w:rPr>
          <w:rFonts w:ascii="Times New Roman" w:hAnsi="Times New Roman"/>
          <w:color w:val="000000"/>
        </w:rPr>
        <w:t>Oświadczam</w:t>
      </w:r>
      <w:r w:rsidR="0087650B" w:rsidRPr="00FB14CB">
        <w:rPr>
          <w:rFonts w:ascii="Times New Roman" w:hAnsi="Times New Roman"/>
          <w:color w:val="000000"/>
        </w:rPr>
        <w:t>y, że ceny brutto podane w ust. 1, zawierają wszystkie koszty wykonania zamówienia, jakie poniesie Zamawiający w przypadku wyboru niniejszej oferty.</w:t>
      </w:r>
    </w:p>
    <w:p w:rsidR="00F140EA" w:rsidRPr="00FB14CB" w:rsidRDefault="00F140EA" w:rsidP="002A51F2">
      <w:pPr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FB14CB">
        <w:rPr>
          <w:rFonts w:ascii="Times New Roman" w:hAnsi="Times New Roman"/>
          <w:color w:val="000000"/>
        </w:rPr>
        <w:t>Opis obiektu, w którym będzie realizowana usługa, speł</w:t>
      </w:r>
      <w:r w:rsidR="007B7A9D" w:rsidRPr="00FB14CB">
        <w:rPr>
          <w:rFonts w:ascii="Times New Roman" w:hAnsi="Times New Roman"/>
          <w:color w:val="000000"/>
        </w:rPr>
        <w:t xml:space="preserve">niającego wymagania zawarte w </w:t>
      </w:r>
      <w:r w:rsidRPr="00FB14CB">
        <w:rPr>
          <w:rFonts w:ascii="Times New Roman" w:hAnsi="Times New Roman"/>
          <w:color w:val="000000"/>
        </w:rPr>
        <w:t>SOPZ:</w:t>
      </w:r>
    </w:p>
    <w:p w:rsidR="00F140EA" w:rsidRPr="00FB14CB" w:rsidRDefault="00F140EA" w:rsidP="002A51F2">
      <w:pPr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</w:rPr>
      </w:pPr>
      <w:r w:rsidRPr="00FB14CB">
        <w:rPr>
          <w:rFonts w:ascii="Times New Roman" w:hAnsi="Times New Roman"/>
          <w:b/>
          <w:color w:val="000000"/>
        </w:rPr>
        <w:t>proponowana lokalizacja hotelu (nazwa i adres):</w:t>
      </w:r>
    </w:p>
    <w:p w:rsidR="00F140EA" w:rsidRPr="00FB14CB" w:rsidRDefault="00F140EA" w:rsidP="002A51F2">
      <w:pPr>
        <w:ind w:left="720"/>
        <w:jc w:val="both"/>
        <w:rPr>
          <w:rFonts w:ascii="Times New Roman" w:hAnsi="Times New Roman"/>
          <w:b/>
          <w:color w:val="000000"/>
        </w:rPr>
      </w:pPr>
      <w:r w:rsidRPr="00FB14CB">
        <w:rPr>
          <w:rFonts w:ascii="Times New Roman" w:hAnsi="Times New Roman"/>
          <w:b/>
          <w:color w:val="000000"/>
        </w:rPr>
        <w:t>……………………………………………………………………………………………….,</w:t>
      </w:r>
    </w:p>
    <w:p w:rsidR="00F140EA" w:rsidRPr="00FB14CB" w:rsidRDefault="00F140EA" w:rsidP="002A51F2">
      <w:pPr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</w:rPr>
      </w:pPr>
      <w:r w:rsidRPr="00FB14CB">
        <w:rPr>
          <w:rFonts w:ascii="Times New Roman" w:hAnsi="Times New Roman"/>
          <w:b/>
          <w:color w:val="000000"/>
        </w:rPr>
        <w:t>standard hotelu (ilość gwiazdek):</w:t>
      </w:r>
    </w:p>
    <w:p w:rsidR="00F140EA" w:rsidRPr="00FB14CB" w:rsidRDefault="00F140EA" w:rsidP="002A51F2">
      <w:pPr>
        <w:ind w:left="720"/>
        <w:jc w:val="both"/>
        <w:rPr>
          <w:rFonts w:ascii="Times New Roman" w:hAnsi="Times New Roman"/>
          <w:b/>
          <w:color w:val="000000"/>
        </w:rPr>
      </w:pPr>
      <w:r w:rsidRPr="00FB14CB">
        <w:rPr>
          <w:rFonts w:ascii="Times New Roman" w:hAnsi="Times New Roman"/>
          <w:b/>
          <w:color w:val="000000"/>
        </w:rPr>
        <w:t>……………………………………………………………………………………………….,</w:t>
      </w:r>
    </w:p>
    <w:p w:rsidR="00F140EA" w:rsidRPr="00FB14CB" w:rsidRDefault="00F140EA" w:rsidP="002A51F2">
      <w:pPr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</w:rPr>
      </w:pPr>
      <w:r w:rsidRPr="00FB14CB">
        <w:rPr>
          <w:rFonts w:ascii="Times New Roman" w:hAnsi="Times New Roman"/>
          <w:b/>
          <w:color w:val="000000"/>
        </w:rPr>
        <w:t xml:space="preserve">odległość od </w:t>
      </w:r>
      <w:r w:rsidR="007B7A9D" w:rsidRPr="00FB14CB">
        <w:rPr>
          <w:rFonts w:ascii="Times New Roman" w:hAnsi="Times New Roman"/>
          <w:b/>
          <w:color w:val="000000"/>
        </w:rPr>
        <w:t>siedziby Zamawiającego</w:t>
      </w:r>
      <w:r w:rsidRPr="00FB14CB">
        <w:rPr>
          <w:rFonts w:ascii="Times New Roman" w:hAnsi="Times New Roman"/>
          <w:b/>
          <w:color w:val="000000"/>
        </w:rPr>
        <w:t xml:space="preserve"> w metrach</w:t>
      </w:r>
      <w:r w:rsidR="007B7A9D" w:rsidRPr="00FB14CB">
        <w:rPr>
          <w:rFonts w:ascii="Times New Roman" w:hAnsi="Times New Roman"/>
          <w:b/>
          <w:color w:val="000000"/>
        </w:rPr>
        <w:t xml:space="preserve"> w linii prostej wg. narzędzia Mapy Google</w:t>
      </w:r>
      <w:r w:rsidRPr="00FB14CB">
        <w:rPr>
          <w:rFonts w:ascii="Times New Roman" w:hAnsi="Times New Roman"/>
          <w:b/>
          <w:color w:val="000000"/>
        </w:rPr>
        <w:t>:</w:t>
      </w:r>
    </w:p>
    <w:p w:rsidR="00F140EA" w:rsidRPr="00FB14CB" w:rsidRDefault="00F140EA" w:rsidP="002A51F2">
      <w:pPr>
        <w:ind w:left="720"/>
        <w:jc w:val="both"/>
        <w:rPr>
          <w:rFonts w:ascii="Times New Roman" w:hAnsi="Times New Roman"/>
          <w:b/>
          <w:color w:val="000000"/>
        </w:rPr>
      </w:pPr>
      <w:r w:rsidRPr="00FB14CB">
        <w:rPr>
          <w:rFonts w:ascii="Times New Roman" w:hAnsi="Times New Roman"/>
          <w:b/>
          <w:color w:val="000000"/>
        </w:rPr>
        <w:t>…………………………………………………………………………….…………………</w:t>
      </w:r>
    </w:p>
    <w:p w:rsidR="00F140EA" w:rsidRPr="00E51D08" w:rsidRDefault="00F140EA" w:rsidP="002A51F2">
      <w:pPr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FB14CB">
        <w:rPr>
          <w:rFonts w:ascii="Times New Roman" w:hAnsi="Times New Roman"/>
          <w:b/>
          <w:color w:val="000000"/>
        </w:rPr>
        <w:t xml:space="preserve">imię i nazwisko </w:t>
      </w:r>
      <w:r w:rsidRPr="00E51D08">
        <w:rPr>
          <w:rFonts w:ascii="Times New Roman" w:hAnsi="Times New Roman"/>
          <w:b/>
        </w:rPr>
        <w:t xml:space="preserve">osoby odpowiedzialnej za koordynację </w:t>
      </w:r>
      <w:r w:rsidR="007B7A9D" w:rsidRPr="00E51D08">
        <w:rPr>
          <w:rFonts w:ascii="Times New Roman" w:hAnsi="Times New Roman"/>
          <w:b/>
        </w:rPr>
        <w:t>szkolenia</w:t>
      </w:r>
      <w:r w:rsidRPr="00E51D08">
        <w:rPr>
          <w:rFonts w:ascii="Times New Roman" w:hAnsi="Times New Roman"/>
          <w:b/>
        </w:rPr>
        <w:t>:</w:t>
      </w:r>
    </w:p>
    <w:p w:rsidR="00F140EA" w:rsidRPr="00FB14CB" w:rsidRDefault="00AB4B8B" w:rsidP="00AB4B8B">
      <w:pPr>
        <w:spacing w:after="0"/>
        <w:ind w:left="720"/>
        <w:jc w:val="both"/>
        <w:rPr>
          <w:rFonts w:ascii="Times New Roman" w:hAnsi="Times New Roman"/>
          <w:color w:val="000000"/>
        </w:rPr>
      </w:pPr>
      <w:r w:rsidRPr="00FB14CB">
        <w:rPr>
          <w:rFonts w:ascii="Times New Roman" w:hAnsi="Times New Roman"/>
          <w:b/>
          <w:color w:val="000000"/>
        </w:rPr>
        <w:t>.</w:t>
      </w:r>
      <w:r w:rsidR="00F140EA" w:rsidRPr="00FB14CB">
        <w:rPr>
          <w:rFonts w:ascii="Times New Roman" w:hAnsi="Times New Roman"/>
          <w:b/>
          <w:color w:val="000000"/>
        </w:rPr>
        <w:t>…………………………………………………………………………….………………….</w:t>
      </w:r>
      <w:r w:rsidR="00F140EA" w:rsidRPr="00FB14CB">
        <w:rPr>
          <w:rFonts w:ascii="Times New Roman" w:hAnsi="Times New Roman"/>
          <w:color w:val="000000"/>
        </w:rPr>
        <w:t xml:space="preserve"> </w:t>
      </w:r>
    </w:p>
    <w:p w:rsidR="00F140EA" w:rsidRDefault="00F140EA" w:rsidP="002A51F2">
      <w:pPr>
        <w:spacing w:after="0"/>
        <w:jc w:val="both"/>
        <w:rPr>
          <w:rFonts w:ascii="Times New Roman" w:hAnsi="Times New Roman"/>
          <w:color w:val="000000"/>
        </w:rPr>
      </w:pPr>
    </w:p>
    <w:p w:rsidR="000B669F" w:rsidRPr="00FB14CB" w:rsidRDefault="000B669F" w:rsidP="002A51F2">
      <w:pPr>
        <w:spacing w:after="0"/>
        <w:jc w:val="both"/>
        <w:rPr>
          <w:rFonts w:ascii="Times New Roman" w:hAnsi="Times New Roman"/>
          <w:color w:val="000000"/>
        </w:rPr>
      </w:pPr>
    </w:p>
    <w:p w:rsidR="005F1D66" w:rsidRPr="00FB14CB" w:rsidRDefault="005F1D66" w:rsidP="00777B55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lang w:eastAsia="pl-PL"/>
        </w:rPr>
        <w:lastRenderedPageBreak/>
        <w:t xml:space="preserve">Spełniamy poniższe </w:t>
      </w:r>
      <w:r w:rsidR="00347563" w:rsidRPr="00FB14CB">
        <w:rPr>
          <w:rFonts w:ascii="Times New Roman" w:hAnsi="Times New Roman"/>
          <w:color w:val="000000"/>
          <w:lang w:eastAsia="pl-PL"/>
        </w:rPr>
        <w:t xml:space="preserve">dodatkowe </w:t>
      </w:r>
      <w:r w:rsidRPr="00FB14CB">
        <w:rPr>
          <w:rFonts w:ascii="Times New Roman" w:hAnsi="Times New Roman"/>
          <w:color w:val="000000"/>
          <w:lang w:eastAsia="pl-PL"/>
        </w:rPr>
        <w:t>kryteria: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546"/>
        <w:gridCol w:w="2065"/>
        <w:gridCol w:w="3956"/>
      </w:tblGrid>
      <w:tr w:rsidR="00132A5F" w:rsidRPr="00FB14CB" w:rsidTr="00F028E9">
        <w:trPr>
          <w:trHeight w:val="1109"/>
        </w:trPr>
        <w:tc>
          <w:tcPr>
            <w:tcW w:w="618" w:type="dxa"/>
            <w:shd w:val="clear" w:color="auto" w:fill="auto"/>
          </w:tcPr>
          <w:p w:rsidR="00132A5F" w:rsidRPr="00FB14CB" w:rsidRDefault="00132A5F" w:rsidP="00711A97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34" w:type="dxa"/>
            <w:shd w:val="clear" w:color="auto" w:fill="auto"/>
          </w:tcPr>
          <w:p w:rsidR="00132A5F" w:rsidRPr="00FB14CB" w:rsidRDefault="00132A5F" w:rsidP="00711A97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2332" w:type="dxa"/>
          </w:tcPr>
          <w:p w:rsidR="00132A5F" w:rsidRPr="00FB14CB" w:rsidRDefault="000A1DE7" w:rsidP="00711A97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Spełnienie kryterium</w:t>
            </w:r>
          </w:p>
        </w:tc>
        <w:tc>
          <w:tcPr>
            <w:tcW w:w="3284" w:type="dxa"/>
            <w:shd w:val="clear" w:color="auto" w:fill="auto"/>
          </w:tcPr>
          <w:p w:rsidR="00132A5F" w:rsidRPr="00FB14CB" w:rsidRDefault="00132A5F" w:rsidP="00711A97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FB14CB">
              <w:rPr>
                <w:rFonts w:ascii="Times New Roman" w:hAnsi="Times New Roman"/>
                <w:b/>
              </w:rPr>
              <w:t>Opis spełnienia kryterium (dowody)</w:t>
            </w:r>
          </w:p>
        </w:tc>
      </w:tr>
      <w:tr w:rsidR="00132A5F" w:rsidRPr="00FB14CB" w:rsidTr="00F028E9">
        <w:trPr>
          <w:trHeight w:val="2417"/>
        </w:trPr>
        <w:tc>
          <w:tcPr>
            <w:tcW w:w="618" w:type="dxa"/>
            <w:shd w:val="clear" w:color="auto" w:fill="auto"/>
          </w:tcPr>
          <w:p w:rsidR="00132A5F" w:rsidRPr="00FB14CB" w:rsidRDefault="00132A5F" w:rsidP="00711A97">
            <w:pPr>
              <w:spacing w:before="120" w:after="0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132A5F" w:rsidRPr="00FB14CB" w:rsidRDefault="00132A5F" w:rsidP="00711A97">
            <w:pPr>
              <w:spacing w:before="120" w:after="0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14CB">
              <w:rPr>
                <w:rFonts w:ascii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132A5F" w:rsidRPr="00FB14CB" w:rsidRDefault="00132A5F" w:rsidP="00347563">
            <w:pPr>
              <w:spacing w:before="120"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B14CB">
              <w:rPr>
                <w:rFonts w:ascii="Times New Roman" w:hAnsi="Times New Roman"/>
                <w:color w:val="000000"/>
                <w:lang w:eastAsia="pl-PL"/>
              </w:rPr>
              <w:t>Aspekt środowiskowy – materiały szkoleniowe drukowane na papierze pochodzącym z recyklingu lub na nośnikach elektronicznych</w:t>
            </w:r>
          </w:p>
        </w:tc>
        <w:tc>
          <w:tcPr>
            <w:tcW w:w="2332" w:type="dxa"/>
          </w:tcPr>
          <w:p w:rsidR="00132A5F" w:rsidRPr="00FB14CB" w:rsidRDefault="000A1DE7" w:rsidP="000A1DE7">
            <w:pPr>
              <w:spacing w:before="120"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B14CB">
              <w:rPr>
                <w:rFonts w:ascii="Times New Roman" w:hAnsi="Times New Roman"/>
                <w:color w:val="000000"/>
                <w:lang w:eastAsia="pl-PL"/>
              </w:rPr>
              <w:t>TAK/NIE*</w:t>
            </w:r>
          </w:p>
        </w:tc>
        <w:tc>
          <w:tcPr>
            <w:tcW w:w="3284" w:type="dxa"/>
            <w:shd w:val="clear" w:color="auto" w:fill="auto"/>
          </w:tcPr>
          <w:p w:rsidR="00132A5F" w:rsidRPr="00FB14CB" w:rsidRDefault="000A1DE7" w:rsidP="00711A97">
            <w:pPr>
              <w:spacing w:before="120"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B14CB">
              <w:rPr>
                <w:rFonts w:ascii="Times New Roman" w:hAnsi="Times New Roman"/>
                <w:color w:val="000000"/>
                <w:lang w:eastAsia="pl-PL"/>
              </w:rPr>
              <w:t>Materiały szkoleniowe zostaną przekazane w formie</w:t>
            </w:r>
            <w:r w:rsidR="002E134E">
              <w:rPr>
                <w:rFonts w:ascii="Times New Roman" w:hAnsi="Times New Roman"/>
                <w:color w:val="000000"/>
                <w:lang w:eastAsia="pl-PL"/>
              </w:rPr>
              <w:t>……………………..</w:t>
            </w:r>
            <w:r w:rsidRPr="00FB14CB">
              <w:rPr>
                <w:rFonts w:ascii="Times New Roman" w:hAnsi="Times New Roman"/>
                <w:color w:val="000000"/>
                <w:lang w:eastAsia="pl-PL"/>
              </w:rPr>
              <w:t xml:space="preserve"> ……………………………………………</w:t>
            </w:r>
          </w:p>
        </w:tc>
      </w:tr>
      <w:tr w:rsidR="00F028E9" w:rsidRPr="00FB14CB" w:rsidTr="00F028E9">
        <w:trPr>
          <w:trHeight w:val="1763"/>
        </w:trPr>
        <w:tc>
          <w:tcPr>
            <w:tcW w:w="618" w:type="dxa"/>
            <w:shd w:val="clear" w:color="auto" w:fill="auto"/>
          </w:tcPr>
          <w:p w:rsidR="00F028E9" w:rsidRPr="00FB14CB" w:rsidRDefault="00F028E9" w:rsidP="00711A97">
            <w:pPr>
              <w:spacing w:before="120" w:after="0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B14CB">
              <w:rPr>
                <w:rFonts w:ascii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834" w:type="dxa"/>
            <w:shd w:val="clear" w:color="auto" w:fill="auto"/>
          </w:tcPr>
          <w:p w:rsidR="00F028E9" w:rsidRPr="00FB14CB" w:rsidRDefault="00F028E9" w:rsidP="006E6883">
            <w:pPr>
              <w:spacing w:before="120"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B14CB">
              <w:rPr>
                <w:rFonts w:ascii="Times New Roman" w:hAnsi="Times New Roman"/>
                <w:color w:val="000000"/>
                <w:lang w:eastAsia="pl-PL"/>
              </w:rPr>
              <w:t xml:space="preserve">Dodatkowe uprawnienia  - Wykonawca posiada zdany egzaminu na weryfikatora EMAS </w:t>
            </w:r>
          </w:p>
        </w:tc>
        <w:tc>
          <w:tcPr>
            <w:tcW w:w="2332" w:type="dxa"/>
          </w:tcPr>
          <w:p w:rsidR="00F028E9" w:rsidRPr="00FB14CB" w:rsidRDefault="00F028E9" w:rsidP="006E6883">
            <w:pPr>
              <w:spacing w:before="120"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B14CB">
              <w:rPr>
                <w:rFonts w:ascii="Times New Roman" w:hAnsi="Times New Roman"/>
                <w:color w:val="000000"/>
                <w:lang w:eastAsia="pl-PL"/>
              </w:rPr>
              <w:t>TAK/NIE*</w:t>
            </w:r>
          </w:p>
        </w:tc>
        <w:tc>
          <w:tcPr>
            <w:tcW w:w="3284" w:type="dxa"/>
            <w:shd w:val="clear" w:color="auto" w:fill="auto"/>
          </w:tcPr>
          <w:p w:rsidR="00F028E9" w:rsidRPr="00FB14CB" w:rsidRDefault="00F028E9" w:rsidP="006E6883">
            <w:pPr>
              <w:spacing w:before="120"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B14CB">
              <w:rPr>
                <w:rFonts w:ascii="Times New Roman" w:hAnsi="Times New Roman"/>
                <w:color w:val="000000"/>
                <w:lang w:eastAsia="pl-PL"/>
              </w:rPr>
              <w:t>Potwierdzeniem zdanego egzaminu na weryfikatora EMAS jest ……………… (np. certyfikat nr z dnia)</w:t>
            </w:r>
          </w:p>
        </w:tc>
      </w:tr>
    </w:tbl>
    <w:p w:rsidR="000A1DE7" w:rsidRPr="00FB14CB" w:rsidRDefault="000A1DE7" w:rsidP="005F1D66">
      <w:pPr>
        <w:spacing w:before="120" w:after="0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lang w:eastAsia="pl-PL"/>
        </w:rPr>
        <w:t xml:space="preserve">* </w:t>
      </w:r>
      <w:r w:rsidRPr="00FB14CB">
        <w:rPr>
          <w:rFonts w:ascii="Times New Roman" w:hAnsi="Times New Roman"/>
          <w:color w:val="000000"/>
          <w:sz w:val="16"/>
          <w:szCs w:val="16"/>
          <w:lang w:eastAsia="pl-PL"/>
        </w:rPr>
        <w:t>niepotrzebne skreślić</w:t>
      </w:r>
    </w:p>
    <w:p w:rsidR="005F1D66" w:rsidRPr="00FB14CB" w:rsidRDefault="003C1280" w:rsidP="005F1D66">
      <w:pPr>
        <w:spacing w:before="120" w:after="0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lang w:eastAsia="pl-PL"/>
        </w:rPr>
        <w:t>W przypadku spełnienia kryterium</w:t>
      </w:r>
      <w:r w:rsidR="00D32942" w:rsidRPr="00FB14CB">
        <w:rPr>
          <w:rFonts w:ascii="Times New Roman" w:hAnsi="Times New Roman"/>
          <w:color w:val="000000"/>
          <w:lang w:eastAsia="pl-PL"/>
        </w:rPr>
        <w:t xml:space="preserve"> nr </w:t>
      </w:r>
      <w:r w:rsidR="00EF1E77">
        <w:rPr>
          <w:rFonts w:ascii="Times New Roman" w:hAnsi="Times New Roman"/>
          <w:color w:val="000000"/>
          <w:lang w:eastAsia="pl-PL"/>
        </w:rPr>
        <w:t>2</w:t>
      </w:r>
      <w:r w:rsidR="00D32942" w:rsidRPr="00FB14CB">
        <w:rPr>
          <w:rFonts w:ascii="Times New Roman" w:hAnsi="Times New Roman"/>
          <w:color w:val="000000"/>
          <w:lang w:eastAsia="pl-PL"/>
        </w:rPr>
        <w:t xml:space="preserve"> -</w:t>
      </w:r>
      <w:r w:rsidRPr="00FB14CB">
        <w:rPr>
          <w:rFonts w:ascii="Times New Roman" w:hAnsi="Times New Roman"/>
          <w:color w:val="000000"/>
          <w:lang w:eastAsia="pl-PL"/>
        </w:rPr>
        <w:t xml:space="preserve"> dodatkowe uprawnienia Wykonawca, przedłoży</w:t>
      </w:r>
      <w:r w:rsidR="00083648" w:rsidRPr="00FB14CB">
        <w:rPr>
          <w:rFonts w:ascii="Times New Roman" w:hAnsi="Times New Roman"/>
          <w:color w:val="000000"/>
          <w:lang w:eastAsia="pl-PL"/>
        </w:rPr>
        <w:t xml:space="preserve"> kserokopię </w:t>
      </w:r>
      <w:r w:rsidRPr="00FB14CB">
        <w:rPr>
          <w:rFonts w:ascii="Times New Roman" w:hAnsi="Times New Roman"/>
          <w:color w:val="000000"/>
          <w:lang w:eastAsia="pl-PL"/>
        </w:rPr>
        <w:t>dokument</w:t>
      </w:r>
      <w:r w:rsidR="00083648" w:rsidRPr="00FB14CB">
        <w:rPr>
          <w:rFonts w:ascii="Times New Roman" w:hAnsi="Times New Roman"/>
          <w:color w:val="000000"/>
          <w:lang w:eastAsia="pl-PL"/>
        </w:rPr>
        <w:t>u potwierdzającego</w:t>
      </w:r>
      <w:r w:rsidRPr="00FB14CB">
        <w:rPr>
          <w:rFonts w:ascii="Times New Roman" w:hAnsi="Times New Roman"/>
          <w:color w:val="000000"/>
          <w:lang w:eastAsia="pl-PL"/>
        </w:rPr>
        <w:t xml:space="preserve"> zdanie egzaminu na weryfikatora EMAS</w:t>
      </w:r>
      <w:r w:rsidR="003B6D46" w:rsidRPr="00FB14CB">
        <w:rPr>
          <w:rFonts w:ascii="Times New Roman" w:hAnsi="Times New Roman"/>
          <w:color w:val="000000"/>
          <w:lang w:eastAsia="pl-PL"/>
        </w:rPr>
        <w:t xml:space="preserve"> jako załącznik do niniejszego formularza.</w:t>
      </w:r>
    </w:p>
    <w:p w:rsidR="00136E9A" w:rsidRPr="00FB14CB" w:rsidRDefault="00136E9A" w:rsidP="00777B55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/>
          <w:lang w:eastAsia="pl-PL"/>
        </w:rPr>
      </w:pPr>
      <w:r w:rsidRPr="00FB14CB">
        <w:rPr>
          <w:rFonts w:ascii="Times New Roman" w:hAnsi="Times New Roman"/>
          <w:lang w:eastAsia="pl-PL"/>
        </w:rPr>
        <w:t xml:space="preserve">Zgodnie z art. 91 ust. 3a ustawy - Prawo zamówień publicznych oświadczamy, że </w:t>
      </w:r>
      <w:r w:rsidRPr="00FB14CB">
        <w:rPr>
          <w:rFonts w:ascii="Times New Roman" w:hAnsi="Times New Roman"/>
          <w:vertAlign w:val="superscript"/>
          <w:lang w:eastAsia="pl-PL"/>
        </w:rPr>
        <w:t>*)</w:t>
      </w:r>
      <w:r w:rsidRPr="00FB14CB">
        <w:rPr>
          <w:rFonts w:ascii="Times New Roman" w:hAnsi="Times New Roman"/>
          <w:lang w:eastAsia="pl-PL"/>
        </w:rPr>
        <w:t>/</w:t>
      </w:r>
      <w:r w:rsidRPr="00FB14CB">
        <w:rPr>
          <w:rFonts w:ascii="Times New Roman" w:hAnsi="Times New Roman"/>
          <w:vertAlign w:val="superscript"/>
          <w:lang w:eastAsia="pl-PL"/>
        </w:rPr>
        <w:t>**)</w:t>
      </w:r>
      <w:r w:rsidRPr="00FB14CB">
        <w:rPr>
          <w:rFonts w:ascii="Times New Roman" w:hAnsi="Times New Roman"/>
          <w:lang w:eastAsia="pl-PL"/>
        </w:rPr>
        <w:t>:</w:t>
      </w:r>
    </w:p>
    <w:p w:rsidR="00136E9A" w:rsidRPr="00FB14CB" w:rsidRDefault="00136E9A" w:rsidP="00A344A2">
      <w:pPr>
        <w:spacing w:before="120"/>
        <w:ind w:left="709" w:hanging="283"/>
        <w:jc w:val="both"/>
        <w:rPr>
          <w:rFonts w:ascii="Times New Roman" w:hAnsi="Times New Roman"/>
          <w:lang w:eastAsia="pl-PL"/>
        </w:rPr>
      </w:pPr>
      <w:r w:rsidRPr="00FB14CB">
        <w:rPr>
          <w:rFonts w:ascii="Times New Roman" w:hAnsi="Times New Roman"/>
          <w:color w:val="000000"/>
          <w:rtl/>
          <w:lang w:eastAsia="pl-PL" w:bidi="he-IL"/>
        </w:rPr>
        <w:t>ﬦ</w:t>
      </w:r>
      <w:r w:rsidRPr="00FB14CB">
        <w:rPr>
          <w:rFonts w:ascii="Times New Roman" w:hAnsi="Times New Roman"/>
          <w:color w:val="000000"/>
          <w:lang w:eastAsia="pl-PL"/>
        </w:rPr>
        <w:t xml:space="preserve"> </w:t>
      </w:r>
      <w:r w:rsidR="00A344A2">
        <w:rPr>
          <w:rFonts w:ascii="Times New Roman" w:hAnsi="Times New Roman"/>
          <w:color w:val="000000"/>
          <w:lang w:eastAsia="pl-PL"/>
        </w:rPr>
        <w:t xml:space="preserve"> </w:t>
      </w:r>
      <w:r w:rsidRPr="00FB14CB">
        <w:rPr>
          <w:rFonts w:ascii="Times New Roman" w:hAnsi="Times New Roman"/>
          <w:lang w:eastAsia="pl-PL"/>
        </w:rPr>
        <w:t xml:space="preserve">wybór oferty nie będzie prowadził do powstania u Zamawiającego obowiązku podatkowego zgodnie z przepisami o podatku od towarów i usług. </w:t>
      </w:r>
    </w:p>
    <w:p w:rsidR="00FB14CB" w:rsidRPr="00FB14CB" w:rsidRDefault="00136E9A" w:rsidP="00A344A2">
      <w:pPr>
        <w:spacing w:before="120" w:after="0"/>
        <w:ind w:left="709" w:hanging="283"/>
        <w:jc w:val="both"/>
        <w:rPr>
          <w:rFonts w:ascii="Times New Roman" w:hAnsi="Times New Roman"/>
          <w:lang w:eastAsia="pl-PL"/>
        </w:rPr>
      </w:pPr>
      <w:r w:rsidRPr="00FB14CB">
        <w:rPr>
          <w:rFonts w:ascii="Times New Roman" w:hAnsi="Times New Roman"/>
          <w:rtl/>
          <w:lang w:eastAsia="pl-PL" w:bidi="he-IL"/>
        </w:rPr>
        <w:t>ﬦ</w:t>
      </w:r>
      <w:r w:rsidRPr="00FB14CB">
        <w:rPr>
          <w:rFonts w:ascii="Times New Roman" w:hAnsi="Times New Roman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</w:t>
      </w:r>
      <w:r w:rsidR="00FB14CB">
        <w:rPr>
          <w:rFonts w:ascii="Times New Roman" w:hAnsi="Times New Roman"/>
          <w:lang w:eastAsia="pl-PL"/>
        </w:rPr>
        <w:t xml:space="preserve"> usługi bez kwoty podatku </w:t>
      </w:r>
      <w:r w:rsidRPr="00FB14CB">
        <w:rPr>
          <w:rFonts w:ascii="Times New Roman" w:hAnsi="Times New Roman"/>
          <w:lang w:eastAsia="pl-PL"/>
        </w:rPr>
        <w:t>………</w:t>
      </w:r>
      <w:r w:rsidR="001B525A" w:rsidRPr="00FB14CB">
        <w:rPr>
          <w:rFonts w:ascii="Times New Roman" w:hAnsi="Times New Roman"/>
          <w:lang w:eastAsia="pl-PL"/>
        </w:rPr>
        <w:t>……</w:t>
      </w:r>
      <w:r w:rsidR="00FB14CB">
        <w:rPr>
          <w:rFonts w:ascii="Times New Roman" w:hAnsi="Times New Roman"/>
          <w:lang w:eastAsia="pl-PL"/>
        </w:rPr>
        <w:t>…………………………………………………………………………</w:t>
      </w:r>
    </w:p>
    <w:p w:rsidR="00136E9A" w:rsidRPr="00FB14CB" w:rsidRDefault="00136E9A" w:rsidP="00A344A2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</w:rPr>
      </w:pPr>
      <w:r w:rsidRPr="00FB14CB">
        <w:rPr>
          <w:rFonts w:ascii="Times New Roman" w:hAnsi="Times New Roman"/>
          <w:color w:val="000000"/>
          <w:vertAlign w:val="superscript"/>
        </w:rPr>
        <w:tab/>
        <w:t>*)</w:t>
      </w:r>
      <w:r w:rsidRPr="00FB14CB">
        <w:rPr>
          <w:rFonts w:ascii="Times New Roman" w:hAnsi="Times New Roman"/>
          <w:color w:val="000000"/>
        </w:rPr>
        <w:t xml:space="preserve"> </w:t>
      </w:r>
      <w:r w:rsidR="00A344A2">
        <w:rPr>
          <w:rFonts w:ascii="Times New Roman" w:hAnsi="Times New Roman"/>
          <w:color w:val="000000"/>
        </w:rPr>
        <w:t xml:space="preserve"> </w:t>
      </w:r>
      <w:r w:rsidRPr="00FB14CB">
        <w:rPr>
          <w:rFonts w:ascii="Times New Roman" w:hAnsi="Times New Roman"/>
          <w:color w:val="000000"/>
          <w:sz w:val="16"/>
          <w:szCs w:val="16"/>
        </w:rPr>
        <w:t>właściwe zakreślić</w:t>
      </w:r>
    </w:p>
    <w:p w:rsidR="00136E9A" w:rsidRPr="00A344A2" w:rsidRDefault="00136E9A" w:rsidP="00A344A2">
      <w:pPr>
        <w:tabs>
          <w:tab w:val="left" w:pos="426"/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sz w:val="16"/>
          <w:szCs w:val="16"/>
          <w:lang w:eastAsia="pl-PL"/>
        </w:rPr>
      </w:pPr>
      <w:r w:rsidRPr="00FB14CB">
        <w:rPr>
          <w:rFonts w:ascii="Times New Roman" w:hAnsi="Times New Roman"/>
          <w:color w:val="000000"/>
          <w:vertAlign w:val="superscript"/>
        </w:rPr>
        <w:t>**)</w:t>
      </w:r>
      <w:r w:rsidRPr="00FB14CB">
        <w:rPr>
          <w:rFonts w:ascii="Times New Roman" w:hAnsi="Times New Roman"/>
          <w:color w:val="000000"/>
        </w:rPr>
        <w:t xml:space="preserve"> </w:t>
      </w:r>
      <w:r w:rsidRPr="00FB14CB">
        <w:rPr>
          <w:rFonts w:ascii="Times New Roman" w:hAnsi="Times New Roman"/>
          <w:sz w:val="16"/>
          <w:szCs w:val="16"/>
        </w:rPr>
        <w:t>brak zakreślenia będzie rozumiany jako brak powstania u Zamawiającego obowiązku</w:t>
      </w:r>
      <w:r w:rsidRPr="00FB14CB">
        <w:rPr>
          <w:rFonts w:ascii="Times New Roman" w:hAnsi="Times New Roman"/>
          <w:sz w:val="16"/>
          <w:szCs w:val="16"/>
          <w:lang w:eastAsia="pl-PL"/>
        </w:rPr>
        <w:t xml:space="preserve"> podatkowego zgodnie z przepisami o </w:t>
      </w:r>
      <w:r w:rsidR="00A344A2">
        <w:rPr>
          <w:rFonts w:ascii="Times New Roman" w:hAnsi="Times New Roman"/>
          <w:sz w:val="16"/>
          <w:szCs w:val="16"/>
          <w:lang w:eastAsia="pl-PL"/>
        </w:rPr>
        <w:t xml:space="preserve">         </w:t>
      </w:r>
      <w:r w:rsidRPr="00FB14CB">
        <w:rPr>
          <w:rFonts w:ascii="Times New Roman" w:hAnsi="Times New Roman"/>
          <w:sz w:val="16"/>
          <w:szCs w:val="16"/>
          <w:lang w:eastAsia="pl-PL"/>
        </w:rPr>
        <w:t>podatku od towarów i usług</w:t>
      </w:r>
      <w:r w:rsidRPr="00FB14CB">
        <w:rPr>
          <w:rFonts w:ascii="Times New Roman" w:hAnsi="Times New Roman"/>
          <w:sz w:val="16"/>
          <w:szCs w:val="16"/>
        </w:rPr>
        <w:t>.</w:t>
      </w:r>
    </w:p>
    <w:p w:rsidR="008A4705" w:rsidRPr="00FB14CB" w:rsidRDefault="008A4705" w:rsidP="00777B55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lang w:eastAsia="pl-PL"/>
        </w:rPr>
        <w:t xml:space="preserve">Oświadczamy, że zapoznaliśmy się z </w:t>
      </w:r>
      <w:r w:rsidR="008D2C7D" w:rsidRPr="00FB14CB">
        <w:rPr>
          <w:rFonts w:ascii="Times New Roman" w:hAnsi="Times New Roman"/>
          <w:color w:val="000000"/>
          <w:lang w:eastAsia="pl-PL"/>
        </w:rPr>
        <w:t>o</w:t>
      </w:r>
      <w:r w:rsidRPr="00FB14CB">
        <w:rPr>
          <w:rFonts w:ascii="Times New Roman" w:hAnsi="Times New Roman"/>
          <w:color w:val="000000"/>
          <w:lang w:eastAsia="pl-PL"/>
        </w:rPr>
        <w:t>głoszeniem</w:t>
      </w:r>
      <w:r w:rsidR="00136E9A" w:rsidRPr="00FB14CB">
        <w:rPr>
          <w:rFonts w:ascii="Times New Roman" w:hAnsi="Times New Roman"/>
          <w:color w:val="000000"/>
          <w:lang w:eastAsia="pl-PL"/>
        </w:rPr>
        <w:t xml:space="preserve"> i nie wnosimy do </w:t>
      </w:r>
      <w:r w:rsidR="0087650B" w:rsidRPr="00FB14CB">
        <w:rPr>
          <w:rFonts w:ascii="Times New Roman" w:hAnsi="Times New Roman"/>
          <w:color w:val="000000"/>
          <w:lang w:eastAsia="pl-PL"/>
        </w:rPr>
        <w:t>niego</w:t>
      </w:r>
      <w:r w:rsidR="00136E9A" w:rsidRPr="00FB14CB">
        <w:rPr>
          <w:rFonts w:ascii="Times New Roman" w:hAnsi="Times New Roman"/>
          <w:color w:val="000000"/>
          <w:lang w:eastAsia="pl-PL"/>
        </w:rPr>
        <w:t xml:space="preserve"> zastrzeżeń oraz </w:t>
      </w:r>
      <w:r w:rsidR="0087650B" w:rsidRPr="00FB14CB">
        <w:rPr>
          <w:rFonts w:ascii="Times New Roman" w:hAnsi="Times New Roman"/>
          <w:color w:val="000000"/>
          <w:lang w:eastAsia="pl-PL"/>
        </w:rPr>
        <w:t>przyjmujemy warunki w nim</w:t>
      </w:r>
      <w:r w:rsidRPr="00FB14CB">
        <w:rPr>
          <w:rFonts w:ascii="Times New Roman" w:hAnsi="Times New Roman"/>
          <w:color w:val="000000"/>
          <w:lang w:eastAsia="pl-PL"/>
        </w:rPr>
        <w:t xml:space="preserve"> zawarte.</w:t>
      </w:r>
    </w:p>
    <w:p w:rsidR="008A4705" w:rsidRPr="00FB14CB" w:rsidRDefault="008A4705" w:rsidP="00777B55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lang w:eastAsia="pl-PL"/>
        </w:rPr>
        <w:t>W przypadku udzielenia zamówienia zobowi</w:t>
      </w:r>
      <w:r w:rsidR="003B6D46" w:rsidRPr="00FB14CB">
        <w:rPr>
          <w:rFonts w:ascii="Times New Roman" w:hAnsi="Times New Roman"/>
          <w:color w:val="000000"/>
          <w:lang w:eastAsia="pl-PL"/>
        </w:rPr>
        <w:t>ązujemy się do zawarcia umowy w </w:t>
      </w:r>
      <w:r w:rsidRPr="00FB14CB">
        <w:rPr>
          <w:rFonts w:ascii="Times New Roman" w:hAnsi="Times New Roman"/>
        </w:rPr>
        <w:t>sprawie</w:t>
      </w:r>
      <w:r w:rsidR="003B6D46" w:rsidRPr="00FB14CB">
        <w:rPr>
          <w:rFonts w:ascii="Times New Roman" w:hAnsi="Times New Roman"/>
          <w:color w:val="000000"/>
          <w:lang w:eastAsia="pl-PL"/>
        </w:rPr>
        <w:t xml:space="preserve"> zamówienia publicznego w </w:t>
      </w:r>
      <w:r w:rsidRPr="00FB14CB">
        <w:rPr>
          <w:rFonts w:ascii="Times New Roman" w:hAnsi="Times New Roman"/>
          <w:color w:val="000000"/>
          <w:lang w:eastAsia="pl-PL"/>
        </w:rPr>
        <w:t>miejscu i terminie wskazanym przez Zamawiającego o</w:t>
      </w:r>
      <w:r w:rsidR="008D2C7D" w:rsidRPr="00FB14CB">
        <w:rPr>
          <w:rFonts w:ascii="Times New Roman" w:hAnsi="Times New Roman"/>
          <w:color w:val="000000"/>
          <w:lang w:eastAsia="pl-PL"/>
        </w:rPr>
        <w:t>raz na warunkach określonych w istotnych postanowieniach umowy</w:t>
      </w:r>
      <w:r w:rsidR="00136E9A" w:rsidRPr="00FB14CB">
        <w:rPr>
          <w:rFonts w:ascii="Times New Roman" w:hAnsi="Times New Roman"/>
        </w:rPr>
        <w:t>/</w:t>
      </w:r>
      <w:r w:rsidR="00136E9A" w:rsidRPr="00FB14CB">
        <w:rPr>
          <w:rFonts w:ascii="Times New Roman" w:hAnsi="Times New Roman"/>
          <w:color w:val="000000"/>
          <w:lang w:eastAsia="pl-PL"/>
        </w:rPr>
        <w:t>wzorze umowy</w:t>
      </w:r>
      <w:r w:rsidR="008D2C7D" w:rsidRPr="00FB14CB">
        <w:rPr>
          <w:rFonts w:ascii="Times New Roman" w:hAnsi="Times New Roman"/>
          <w:color w:val="000000"/>
          <w:lang w:eastAsia="pl-PL"/>
        </w:rPr>
        <w:t xml:space="preserve"> </w:t>
      </w:r>
      <w:r w:rsidRPr="00FB14CB">
        <w:rPr>
          <w:rFonts w:ascii="Times New Roman" w:hAnsi="Times New Roman"/>
          <w:color w:val="000000"/>
          <w:lang w:eastAsia="pl-PL"/>
        </w:rPr>
        <w:t>w</w:t>
      </w:r>
      <w:r w:rsidR="008D2C7D" w:rsidRPr="00FB14CB">
        <w:rPr>
          <w:rFonts w:ascii="Times New Roman" w:hAnsi="Times New Roman"/>
          <w:color w:val="000000"/>
          <w:lang w:eastAsia="pl-PL"/>
        </w:rPr>
        <w:t xml:space="preserve"> sprawie zamówienia publicznego, </w:t>
      </w:r>
      <w:r w:rsidR="006823D6" w:rsidRPr="00FB14CB">
        <w:rPr>
          <w:rFonts w:ascii="Times New Roman" w:hAnsi="Times New Roman"/>
          <w:color w:val="000000"/>
          <w:lang w:eastAsia="pl-PL"/>
        </w:rPr>
        <w:t>stanowiących</w:t>
      </w:r>
      <w:r w:rsidRPr="00FB14CB">
        <w:rPr>
          <w:rFonts w:ascii="Times New Roman" w:hAnsi="Times New Roman"/>
          <w:color w:val="000000"/>
          <w:lang w:eastAsia="pl-PL"/>
        </w:rPr>
        <w:t xml:space="preserve"> Załącznik Nr 3 do </w:t>
      </w:r>
      <w:r w:rsidR="006823D6" w:rsidRPr="00FB14CB">
        <w:rPr>
          <w:rFonts w:ascii="Times New Roman" w:hAnsi="Times New Roman"/>
          <w:color w:val="000000"/>
          <w:lang w:eastAsia="pl-PL"/>
        </w:rPr>
        <w:t>o</w:t>
      </w:r>
      <w:r w:rsidRPr="00FB14CB">
        <w:rPr>
          <w:rFonts w:ascii="Times New Roman" w:hAnsi="Times New Roman"/>
          <w:color w:val="000000"/>
          <w:lang w:eastAsia="pl-PL"/>
        </w:rPr>
        <w:t>głoszenia.</w:t>
      </w:r>
    </w:p>
    <w:p w:rsidR="008A4705" w:rsidRPr="00FB14CB" w:rsidRDefault="008A4705" w:rsidP="00777B55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8A4705" w:rsidRPr="00FB14CB" w:rsidRDefault="008A4705" w:rsidP="00777B5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lang w:eastAsia="pl-PL"/>
        </w:rPr>
        <w:t>Oświadczamy, że jesteśmy związani niniejszą ofertą przez okres 30 dni od upływu terminu składania ofert.</w:t>
      </w:r>
    </w:p>
    <w:p w:rsidR="008A4705" w:rsidRPr="00FB14CB" w:rsidRDefault="008A4705" w:rsidP="00777B55">
      <w:pPr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FB14CB">
        <w:rPr>
          <w:rFonts w:ascii="Times New Roman" w:hAnsi="Times New Roman"/>
          <w:color w:val="000000"/>
        </w:rPr>
        <w:t>Oświadczamy, że zamówienie zrealizujemy sami/przy udziale podwykonawców</w:t>
      </w:r>
      <w:r w:rsidRPr="00FB14CB">
        <w:rPr>
          <w:rFonts w:ascii="Times New Roman" w:hAnsi="Times New Roman"/>
          <w:color w:val="000000"/>
          <w:vertAlign w:val="superscript"/>
        </w:rPr>
        <w:t>*)</w:t>
      </w:r>
      <w:r w:rsidRPr="00FB14CB">
        <w:rPr>
          <w:rFonts w:ascii="Times New Roman" w:hAnsi="Times New Roman"/>
          <w:color w:val="000000"/>
        </w:rPr>
        <w:t>/</w:t>
      </w:r>
      <w:r w:rsidRPr="00FB14CB">
        <w:rPr>
          <w:rFonts w:ascii="Times New Roman" w:hAnsi="Times New Roman"/>
          <w:color w:val="000000"/>
          <w:vertAlign w:val="superscript"/>
        </w:rPr>
        <w:t>**)</w:t>
      </w:r>
    </w:p>
    <w:p w:rsidR="008A4705" w:rsidRPr="00FB14CB" w:rsidRDefault="00063027" w:rsidP="00063027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</w:rPr>
      </w:pPr>
      <w:r w:rsidRPr="00FB14CB">
        <w:rPr>
          <w:rFonts w:ascii="Times New Roman" w:hAnsi="Times New Roman"/>
          <w:color w:val="000000"/>
          <w:vertAlign w:val="superscript"/>
        </w:rPr>
        <w:tab/>
      </w:r>
      <w:r w:rsidR="008A4705" w:rsidRPr="00FB14CB">
        <w:rPr>
          <w:rFonts w:ascii="Times New Roman" w:hAnsi="Times New Roman"/>
          <w:color w:val="000000"/>
          <w:vertAlign w:val="superscript"/>
        </w:rPr>
        <w:t>*)</w:t>
      </w:r>
      <w:r w:rsidR="008A4705" w:rsidRPr="00FB14CB">
        <w:rPr>
          <w:rFonts w:ascii="Times New Roman" w:hAnsi="Times New Roman"/>
          <w:color w:val="000000"/>
        </w:rPr>
        <w:t xml:space="preserve"> </w:t>
      </w:r>
      <w:r w:rsidR="008A4705" w:rsidRPr="00A344A2">
        <w:rPr>
          <w:rFonts w:ascii="Times New Roman" w:hAnsi="Times New Roman"/>
          <w:color w:val="000000"/>
          <w:sz w:val="18"/>
          <w:szCs w:val="18"/>
        </w:rPr>
        <w:t>niepotrzebne skreślić</w:t>
      </w:r>
    </w:p>
    <w:p w:rsidR="008A4705" w:rsidRPr="00FB14CB" w:rsidRDefault="008A4705" w:rsidP="00063027">
      <w:pPr>
        <w:tabs>
          <w:tab w:val="left" w:pos="600"/>
          <w:tab w:val="left" w:pos="851"/>
        </w:tabs>
        <w:spacing w:after="0"/>
        <w:ind w:left="600" w:hanging="200"/>
        <w:jc w:val="both"/>
        <w:rPr>
          <w:rFonts w:ascii="Times New Roman" w:hAnsi="Times New Roman"/>
          <w:color w:val="000000"/>
        </w:rPr>
      </w:pPr>
      <w:r w:rsidRPr="00FB14CB">
        <w:rPr>
          <w:rFonts w:ascii="Times New Roman" w:hAnsi="Times New Roman"/>
          <w:color w:val="000000"/>
          <w:vertAlign w:val="superscript"/>
        </w:rPr>
        <w:lastRenderedPageBreak/>
        <w:t>**)</w:t>
      </w:r>
      <w:r w:rsidRPr="00FB14CB">
        <w:rPr>
          <w:rFonts w:ascii="Times New Roman" w:hAnsi="Times New Roman"/>
          <w:color w:val="000000"/>
        </w:rPr>
        <w:t xml:space="preserve"> </w:t>
      </w:r>
      <w:r w:rsidRPr="00A344A2">
        <w:rPr>
          <w:rFonts w:ascii="Times New Roman" w:hAnsi="Times New Roman"/>
          <w:sz w:val="18"/>
          <w:szCs w:val="18"/>
        </w:rPr>
        <w:t>niewskazanie podwykonawcy będzie rozumiane, że za</w:t>
      </w:r>
      <w:r w:rsidR="0087650B" w:rsidRPr="00A344A2">
        <w:rPr>
          <w:rFonts w:ascii="Times New Roman" w:hAnsi="Times New Roman"/>
          <w:sz w:val="18"/>
          <w:szCs w:val="18"/>
        </w:rPr>
        <w:t xml:space="preserve">mówienie w całości realizowane </w:t>
      </w:r>
      <w:r w:rsidRPr="00A344A2">
        <w:rPr>
          <w:rFonts w:ascii="Times New Roman" w:hAnsi="Times New Roman"/>
          <w:sz w:val="18"/>
          <w:szCs w:val="18"/>
        </w:rPr>
        <w:t>jest przez Wykonawcę składającego ofertę</w:t>
      </w:r>
    </w:p>
    <w:p w:rsidR="008A4705" w:rsidRPr="00FB14CB" w:rsidRDefault="008A4705" w:rsidP="008A4705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lang w:eastAsia="pl-PL"/>
        </w:rPr>
        <w:t>………………………………………………</w:t>
      </w:r>
      <w:r w:rsidR="0087650B" w:rsidRPr="00FB14CB">
        <w:rPr>
          <w:rFonts w:ascii="Times New Roman" w:hAnsi="Times New Roman"/>
          <w:color w:val="000000"/>
          <w:lang w:eastAsia="pl-PL"/>
        </w:rPr>
        <w:t>……………………………………………….</w:t>
      </w:r>
      <w:r w:rsidRPr="00FB14CB">
        <w:rPr>
          <w:rFonts w:ascii="Times New Roman" w:hAnsi="Times New Roman"/>
          <w:color w:val="000000"/>
          <w:lang w:eastAsia="pl-PL"/>
        </w:rPr>
        <w:t>……………………………… (należy podać zakres zamówienia, który zostanie powierzony podwykonawcy) ………………………………………………</w:t>
      </w:r>
      <w:r w:rsidR="0087650B" w:rsidRPr="00FB14CB">
        <w:rPr>
          <w:rFonts w:ascii="Times New Roman" w:hAnsi="Times New Roman"/>
          <w:color w:val="000000"/>
          <w:lang w:eastAsia="pl-PL"/>
        </w:rPr>
        <w:t>…………………………………………………………………….</w:t>
      </w:r>
      <w:r w:rsidRPr="00FB14CB">
        <w:rPr>
          <w:rFonts w:ascii="Times New Roman" w:hAnsi="Times New Roman"/>
          <w:color w:val="000000"/>
          <w:lang w:eastAsia="pl-PL"/>
        </w:rPr>
        <w:t>………… (należy podać nazwę i adres podwykonawcy)</w:t>
      </w:r>
      <w:r w:rsidRPr="00FB14CB">
        <w:rPr>
          <w:rFonts w:ascii="Times New Roman" w:hAnsi="Times New Roman"/>
          <w:color w:val="000000"/>
          <w:vertAlign w:val="superscript"/>
          <w:lang w:eastAsia="pl-PL"/>
        </w:rPr>
        <w:t>***)</w:t>
      </w:r>
      <w:r w:rsidRPr="00FB14CB">
        <w:rPr>
          <w:rFonts w:ascii="Times New Roman" w:hAnsi="Times New Roman"/>
          <w:color w:val="000000"/>
          <w:lang w:eastAsia="pl-PL"/>
        </w:rPr>
        <w:t>.</w:t>
      </w:r>
    </w:p>
    <w:p w:rsidR="008A4705" w:rsidRDefault="008A4705" w:rsidP="008A4705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FB14CB">
        <w:rPr>
          <w:rFonts w:ascii="Times New Roman" w:hAnsi="Times New Roman"/>
          <w:color w:val="000000"/>
          <w:vertAlign w:val="superscript"/>
          <w:lang w:eastAsia="pl-PL"/>
        </w:rPr>
        <w:t xml:space="preserve">***) </w:t>
      </w:r>
      <w:r w:rsidRPr="00A344A2">
        <w:rPr>
          <w:rFonts w:ascii="Times New Roman" w:hAnsi="Times New Roman"/>
          <w:color w:val="000000"/>
          <w:sz w:val="18"/>
          <w:szCs w:val="18"/>
          <w:lang w:eastAsia="pl-PL"/>
        </w:rPr>
        <w:t>należy odpowiednio rozbudować w przypadku wska</w:t>
      </w:r>
      <w:r w:rsidR="00FB14CB" w:rsidRPr="00A344A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zania większej niż jeden liczby </w:t>
      </w:r>
      <w:r w:rsidRPr="00A344A2">
        <w:rPr>
          <w:rFonts w:ascii="Times New Roman" w:hAnsi="Times New Roman"/>
          <w:color w:val="000000"/>
          <w:sz w:val="18"/>
          <w:szCs w:val="18"/>
          <w:lang w:eastAsia="pl-PL"/>
        </w:rPr>
        <w:t>Wykonawców</w:t>
      </w:r>
    </w:p>
    <w:p w:rsidR="00FB14CB" w:rsidRDefault="00FB14CB" w:rsidP="008A4705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FB14CB" w:rsidRDefault="00FB14CB" w:rsidP="008A4705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FB14CB" w:rsidRPr="00FB14CB" w:rsidRDefault="00FB14CB" w:rsidP="008A4705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FB14CB" w:rsidRPr="00FB14CB" w:rsidTr="00490A4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FB14CB" w:rsidRPr="00FB14CB" w:rsidRDefault="00FB14CB" w:rsidP="00FB14C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14CB">
              <w:rPr>
                <w:rFonts w:ascii="Times New Roman" w:eastAsia="Times New Roman" w:hAnsi="Times New Roman"/>
                <w:i/>
                <w:lang w:eastAsia="pl-PL"/>
              </w:rPr>
              <w:t xml:space="preserve">                        </w:t>
            </w:r>
            <w:r w:rsidRPr="00FB14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FB14CB" w:rsidRPr="00FB14CB" w:rsidRDefault="00FB14CB" w:rsidP="00FB14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FB14CB" w:rsidRPr="00FB14CB" w:rsidRDefault="00FB14CB" w:rsidP="00FB14C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14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FB14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FB14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</w:tc>
      </w:tr>
    </w:tbl>
    <w:p w:rsidR="00405D49" w:rsidRPr="00FB14CB" w:rsidRDefault="00405D49" w:rsidP="00FB14CB">
      <w:pPr>
        <w:spacing w:before="720"/>
        <w:jc w:val="both"/>
        <w:rPr>
          <w:rFonts w:ascii="Times New Roman" w:hAnsi="Times New Roman"/>
          <w:color w:val="000000"/>
          <w:lang w:eastAsia="pl-PL"/>
        </w:rPr>
      </w:pPr>
    </w:p>
    <w:sectPr w:rsidR="00405D49" w:rsidRPr="00FB14CB" w:rsidSect="00E80A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7" w:bottom="899" w:left="1417" w:header="340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26" w:rsidRDefault="00943926" w:rsidP="000F38F9">
      <w:pPr>
        <w:spacing w:after="0" w:line="240" w:lineRule="auto"/>
      </w:pPr>
      <w:r>
        <w:separator/>
      </w:r>
    </w:p>
  </w:endnote>
  <w:endnote w:type="continuationSeparator" w:id="0">
    <w:p w:rsidR="00943926" w:rsidRDefault="0094392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Pr="000B669F" w:rsidRDefault="000B669F" w:rsidP="000B669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color w:val="000000"/>
        <w:sz w:val="24"/>
        <w:szCs w:val="24"/>
        <w:lang w:eastAsia="pl-PL"/>
      </w:rPr>
    </w:pPr>
    <w:r w:rsidRPr="000B669F">
      <w:rPr>
        <w:rFonts w:ascii="Times New Roman" w:eastAsia="Courier New" w:hAnsi="Times New Roman"/>
        <w:color w:val="000000"/>
        <w:sz w:val="16"/>
        <w:szCs w:val="16"/>
        <w:lang w:eastAsia="pl-PL"/>
      </w:rPr>
      <w:t xml:space="preserve">Strona </w:t>
    </w:r>
    <w:r w:rsidRPr="000B669F">
      <w:rPr>
        <w:rFonts w:ascii="Times New Roman" w:eastAsia="Courier New" w:hAnsi="Times New Roman"/>
        <w:bCs/>
        <w:color w:val="000000"/>
        <w:sz w:val="16"/>
        <w:szCs w:val="16"/>
        <w:lang w:eastAsia="pl-PL"/>
      </w:rPr>
      <w:fldChar w:fldCharType="begin"/>
    </w:r>
    <w:r w:rsidRPr="000B669F">
      <w:rPr>
        <w:rFonts w:ascii="Times New Roman" w:eastAsia="Courier New" w:hAnsi="Times New Roman"/>
        <w:bCs/>
        <w:color w:val="000000"/>
        <w:sz w:val="16"/>
        <w:szCs w:val="16"/>
        <w:lang w:eastAsia="pl-PL"/>
      </w:rPr>
      <w:instrText>PAGE</w:instrText>
    </w:r>
    <w:r w:rsidRPr="000B669F">
      <w:rPr>
        <w:rFonts w:ascii="Times New Roman" w:eastAsia="Courier New" w:hAnsi="Times New Roman"/>
        <w:bCs/>
        <w:color w:val="000000"/>
        <w:sz w:val="16"/>
        <w:szCs w:val="16"/>
        <w:lang w:eastAsia="pl-PL"/>
      </w:rPr>
      <w:fldChar w:fldCharType="separate"/>
    </w:r>
    <w:r w:rsidR="00D47892">
      <w:rPr>
        <w:rFonts w:ascii="Times New Roman" w:eastAsia="Courier New" w:hAnsi="Times New Roman"/>
        <w:bCs/>
        <w:noProof/>
        <w:color w:val="000000"/>
        <w:sz w:val="16"/>
        <w:szCs w:val="16"/>
        <w:lang w:eastAsia="pl-PL"/>
      </w:rPr>
      <w:t>1</w:t>
    </w:r>
    <w:r w:rsidRPr="000B669F">
      <w:rPr>
        <w:rFonts w:ascii="Times New Roman" w:eastAsia="Courier New" w:hAnsi="Times New Roman"/>
        <w:bCs/>
        <w:color w:val="000000"/>
        <w:sz w:val="16"/>
        <w:szCs w:val="16"/>
        <w:lang w:eastAsia="pl-PL"/>
      </w:rPr>
      <w:fldChar w:fldCharType="end"/>
    </w:r>
    <w:r w:rsidRPr="000B669F">
      <w:rPr>
        <w:rFonts w:ascii="Times New Roman" w:eastAsia="Courier New" w:hAnsi="Times New Roman"/>
        <w:color w:val="000000"/>
        <w:sz w:val="16"/>
        <w:szCs w:val="16"/>
        <w:lang w:eastAsia="pl-PL"/>
      </w:rPr>
      <w:t xml:space="preserve"> z </w:t>
    </w:r>
    <w:r w:rsidRPr="000B669F">
      <w:rPr>
        <w:rFonts w:ascii="Times New Roman" w:eastAsia="Courier New" w:hAnsi="Times New Roman"/>
        <w:bCs/>
        <w:color w:val="000000"/>
        <w:sz w:val="16"/>
        <w:szCs w:val="16"/>
        <w:lang w:eastAsia="pl-PL"/>
      </w:rPr>
      <w:fldChar w:fldCharType="begin"/>
    </w:r>
    <w:r w:rsidRPr="000B669F">
      <w:rPr>
        <w:rFonts w:ascii="Times New Roman" w:eastAsia="Courier New" w:hAnsi="Times New Roman"/>
        <w:bCs/>
        <w:color w:val="000000"/>
        <w:sz w:val="16"/>
        <w:szCs w:val="16"/>
        <w:lang w:eastAsia="pl-PL"/>
      </w:rPr>
      <w:instrText>NUMPAGES</w:instrText>
    </w:r>
    <w:r w:rsidRPr="000B669F">
      <w:rPr>
        <w:rFonts w:ascii="Times New Roman" w:eastAsia="Courier New" w:hAnsi="Times New Roman"/>
        <w:bCs/>
        <w:color w:val="000000"/>
        <w:sz w:val="16"/>
        <w:szCs w:val="16"/>
        <w:lang w:eastAsia="pl-PL"/>
      </w:rPr>
      <w:fldChar w:fldCharType="separate"/>
    </w:r>
    <w:r w:rsidR="00D47892">
      <w:rPr>
        <w:rFonts w:ascii="Times New Roman" w:eastAsia="Courier New" w:hAnsi="Times New Roman"/>
        <w:bCs/>
        <w:noProof/>
        <w:color w:val="000000"/>
        <w:sz w:val="16"/>
        <w:szCs w:val="16"/>
        <w:lang w:eastAsia="pl-PL"/>
      </w:rPr>
      <w:t>4</w:t>
    </w:r>
    <w:r w:rsidRPr="000B669F">
      <w:rPr>
        <w:rFonts w:ascii="Times New Roman" w:eastAsia="Courier New" w:hAnsi="Times New Roman"/>
        <w:bCs/>
        <w:color w:val="000000"/>
        <w:sz w:val="16"/>
        <w:szCs w:val="16"/>
        <w:lang w:eastAsia="pl-P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B0" w:rsidRDefault="005915B0">
    <w:pPr>
      <w:pStyle w:val="Stopka"/>
      <w:jc w:val="center"/>
    </w:pPr>
    <w:fldSimple w:instr="PAGE   \* MERGEFORMAT">
      <w:r>
        <w:rPr>
          <w:noProof/>
        </w:rPr>
        <w:t>1</w:t>
      </w:r>
    </w:fldSimple>
  </w:p>
  <w:p w:rsidR="004A2F36" w:rsidRPr="00425F85" w:rsidRDefault="004A2F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26" w:rsidRDefault="00943926" w:rsidP="000F38F9">
      <w:pPr>
        <w:spacing w:after="0" w:line="240" w:lineRule="auto"/>
      </w:pPr>
      <w:r>
        <w:separator/>
      </w:r>
    </w:p>
  </w:footnote>
  <w:footnote w:type="continuationSeparator" w:id="0">
    <w:p w:rsidR="00943926" w:rsidRDefault="0094392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F7"/>
    <w:multiLevelType w:val="hybridMultilevel"/>
    <w:tmpl w:val="27E4B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ACD"/>
    <w:multiLevelType w:val="hybridMultilevel"/>
    <w:tmpl w:val="D95C2E76"/>
    <w:lvl w:ilvl="0" w:tplc="705E38FE">
      <w:start w:val="25"/>
      <w:numFmt w:val="decimal"/>
      <w:lvlText w:val="%1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">
    <w:nsid w:val="307710E2"/>
    <w:multiLevelType w:val="hybridMultilevel"/>
    <w:tmpl w:val="CF1C1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E6DBD"/>
    <w:multiLevelType w:val="hybridMultilevel"/>
    <w:tmpl w:val="55F623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96ED9"/>
    <w:multiLevelType w:val="hybridMultilevel"/>
    <w:tmpl w:val="3B361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0F112B"/>
    <w:multiLevelType w:val="hybridMultilevel"/>
    <w:tmpl w:val="BAC6F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0F0B"/>
    <w:rsid w:val="00010A42"/>
    <w:rsid w:val="00035465"/>
    <w:rsid w:val="00037C21"/>
    <w:rsid w:val="00063027"/>
    <w:rsid w:val="00083648"/>
    <w:rsid w:val="00083F24"/>
    <w:rsid w:val="00092E7F"/>
    <w:rsid w:val="000A1DE7"/>
    <w:rsid w:val="000B669F"/>
    <w:rsid w:val="000E204B"/>
    <w:rsid w:val="000F0272"/>
    <w:rsid w:val="000F38F9"/>
    <w:rsid w:val="0013162D"/>
    <w:rsid w:val="00132A5F"/>
    <w:rsid w:val="00136E9A"/>
    <w:rsid w:val="00137D9F"/>
    <w:rsid w:val="00152CA5"/>
    <w:rsid w:val="00172D80"/>
    <w:rsid w:val="00175D69"/>
    <w:rsid w:val="001766D0"/>
    <w:rsid w:val="0018410A"/>
    <w:rsid w:val="00195390"/>
    <w:rsid w:val="001A12FD"/>
    <w:rsid w:val="001B525A"/>
    <w:rsid w:val="001E5D3D"/>
    <w:rsid w:val="001F489F"/>
    <w:rsid w:val="002078CB"/>
    <w:rsid w:val="002161F4"/>
    <w:rsid w:val="00221F98"/>
    <w:rsid w:val="00225414"/>
    <w:rsid w:val="0024534D"/>
    <w:rsid w:val="002730C8"/>
    <w:rsid w:val="002A2117"/>
    <w:rsid w:val="002A51F2"/>
    <w:rsid w:val="002B4B2D"/>
    <w:rsid w:val="002C018D"/>
    <w:rsid w:val="002C0C66"/>
    <w:rsid w:val="002D5BCB"/>
    <w:rsid w:val="002E134E"/>
    <w:rsid w:val="002E195E"/>
    <w:rsid w:val="002E7628"/>
    <w:rsid w:val="002F3587"/>
    <w:rsid w:val="00311BAA"/>
    <w:rsid w:val="003149CE"/>
    <w:rsid w:val="00342586"/>
    <w:rsid w:val="00347563"/>
    <w:rsid w:val="00350DC0"/>
    <w:rsid w:val="0036229F"/>
    <w:rsid w:val="003714E9"/>
    <w:rsid w:val="00383705"/>
    <w:rsid w:val="00383FDD"/>
    <w:rsid w:val="0039166A"/>
    <w:rsid w:val="00393829"/>
    <w:rsid w:val="003B674E"/>
    <w:rsid w:val="003B6D46"/>
    <w:rsid w:val="003C1280"/>
    <w:rsid w:val="003D1DB0"/>
    <w:rsid w:val="003F14C8"/>
    <w:rsid w:val="00405D49"/>
    <w:rsid w:val="004116E3"/>
    <w:rsid w:val="004200CE"/>
    <w:rsid w:val="00425F85"/>
    <w:rsid w:val="0043574D"/>
    <w:rsid w:val="00476E20"/>
    <w:rsid w:val="004908AB"/>
    <w:rsid w:val="00490A48"/>
    <w:rsid w:val="004959AC"/>
    <w:rsid w:val="004A2F36"/>
    <w:rsid w:val="004A6ABA"/>
    <w:rsid w:val="00522C1A"/>
    <w:rsid w:val="005275DD"/>
    <w:rsid w:val="0054781B"/>
    <w:rsid w:val="005567D1"/>
    <w:rsid w:val="0057666A"/>
    <w:rsid w:val="005915B0"/>
    <w:rsid w:val="005952E3"/>
    <w:rsid w:val="005C7609"/>
    <w:rsid w:val="005C7B0C"/>
    <w:rsid w:val="005D0F60"/>
    <w:rsid w:val="005F1D66"/>
    <w:rsid w:val="005F39F7"/>
    <w:rsid w:val="005F4F3B"/>
    <w:rsid w:val="0062060B"/>
    <w:rsid w:val="0062316B"/>
    <w:rsid w:val="00626F39"/>
    <w:rsid w:val="00633F2F"/>
    <w:rsid w:val="006559DA"/>
    <w:rsid w:val="006631A4"/>
    <w:rsid w:val="00672806"/>
    <w:rsid w:val="0067298A"/>
    <w:rsid w:val="006823D6"/>
    <w:rsid w:val="006B38E6"/>
    <w:rsid w:val="006D1346"/>
    <w:rsid w:val="006D7619"/>
    <w:rsid w:val="006E6883"/>
    <w:rsid w:val="00700C6B"/>
    <w:rsid w:val="00705E77"/>
    <w:rsid w:val="00711A97"/>
    <w:rsid w:val="0071364A"/>
    <w:rsid w:val="00721AE7"/>
    <w:rsid w:val="0075095D"/>
    <w:rsid w:val="00751D04"/>
    <w:rsid w:val="00762D7D"/>
    <w:rsid w:val="00771B97"/>
    <w:rsid w:val="00776A9F"/>
    <w:rsid w:val="00777B55"/>
    <w:rsid w:val="00783AEE"/>
    <w:rsid w:val="00790FE4"/>
    <w:rsid w:val="007A1C1B"/>
    <w:rsid w:val="007A7EBB"/>
    <w:rsid w:val="007B5595"/>
    <w:rsid w:val="007B7A9D"/>
    <w:rsid w:val="007D7C22"/>
    <w:rsid w:val="007E28EB"/>
    <w:rsid w:val="008053E2"/>
    <w:rsid w:val="00812CEA"/>
    <w:rsid w:val="0085274A"/>
    <w:rsid w:val="0087650B"/>
    <w:rsid w:val="008A4705"/>
    <w:rsid w:val="008C3DC5"/>
    <w:rsid w:val="008D2C7D"/>
    <w:rsid w:val="008D72A5"/>
    <w:rsid w:val="008D77DE"/>
    <w:rsid w:val="00903767"/>
    <w:rsid w:val="00916B9C"/>
    <w:rsid w:val="009301BF"/>
    <w:rsid w:val="00943926"/>
    <w:rsid w:val="00951C0C"/>
    <w:rsid w:val="00961420"/>
    <w:rsid w:val="0096370D"/>
    <w:rsid w:val="009949ED"/>
    <w:rsid w:val="009E5CA9"/>
    <w:rsid w:val="009F7301"/>
    <w:rsid w:val="00A103A6"/>
    <w:rsid w:val="00A176DB"/>
    <w:rsid w:val="00A20A2A"/>
    <w:rsid w:val="00A20FE6"/>
    <w:rsid w:val="00A2595F"/>
    <w:rsid w:val="00A344A2"/>
    <w:rsid w:val="00A3758A"/>
    <w:rsid w:val="00A44E4A"/>
    <w:rsid w:val="00A454A9"/>
    <w:rsid w:val="00A61476"/>
    <w:rsid w:val="00A66F4C"/>
    <w:rsid w:val="00A87EA0"/>
    <w:rsid w:val="00A9313E"/>
    <w:rsid w:val="00AB4B8B"/>
    <w:rsid w:val="00AC7143"/>
    <w:rsid w:val="00AE1E84"/>
    <w:rsid w:val="00AF0B90"/>
    <w:rsid w:val="00AF7D44"/>
    <w:rsid w:val="00B156FB"/>
    <w:rsid w:val="00B502B2"/>
    <w:rsid w:val="00B741E7"/>
    <w:rsid w:val="00B935C9"/>
    <w:rsid w:val="00B977DC"/>
    <w:rsid w:val="00BA25E9"/>
    <w:rsid w:val="00BC407A"/>
    <w:rsid w:val="00BD0F0B"/>
    <w:rsid w:val="00BF0B27"/>
    <w:rsid w:val="00C15C8B"/>
    <w:rsid w:val="00C377DF"/>
    <w:rsid w:val="00C55791"/>
    <w:rsid w:val="00C65B7C"/>
    <w:rsid w:val="00C671AC"/>
    <w:rsid w:val="00C92DFC"/>
    <w:rsid w:val="00CA6782"/>
    <w:rsid w:val="00CE1847"/>
    <w:rsid w:val="00CF136F"/>
    <w:rsid w:val="00D06763"/>
    <w:rsid w:val="00D16970"/>
    <w:rsid w:val="00D22B35"/>
    <w:rsid w:val="00D32942"/>
    <w:rsid w:val="00D32B28"/>
    <w:rsid w:val="00D47892"/>
    <w:rsid w:val="00D556EF"/>
    <w:rsid w:val="00D558A4"/>
    <w:rsid w:val="00DB5940"/>
    <w:rsid w:val="00DE07D9"/>
    <w:rsid w:val="00DE3A1E"/>
    <w:rsid w:val="00E1523D"/>
    <w:rsid w:val="00E1684D"/>
    <w:rsid w:val="00E37929"/>
    <w:rsid w:val="00E40E5E"/>
    <w:rsid w:val="00E51D08"/>
    <w:rsid w:val="00E5354F"/>
    <w:rsid w:val="00E732DF"/>
    <w:rsid w:val="00E80ADA"/>
    <w:rsid w:val="00EB38F2"/>
    <w:rsid w:val="00EE7BA2"/>
    <w:rsid w:val="00EF1E77"/>
    <w:rsid w:val="00F028E9"/>
    <w:rsid w:val="00F140EA"/>
    <w:rsid w:val="00F23225"/>
    <w:rsid w:val="00F318C7"/>
    <w:rsid w:val="00F31C60"/>
    <w:rsid w:val="00F37A2C"/>
    <w:rsid w:val="00FA5AC7"/>
    <w:rsid w:val="00FB14CB"/>
    <w:rsid w:val="00FB45E5"/>
    <w:rsid w:val="00FB4D59"/>
    <w:rsid w:val="00FD638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4705"/>
    <w:pPr>
      <w:spacing w:after="0" w:line="240" w:lineRule="auto"/>
      <w:ind w:left="720" w:firstLine="360"/>
      <w:contextualSpacing/>
    </w:pPr>
    <w:rPr>
      <w:rFonts w:eastAsia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8A4705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8A4705"/>
    <w:rPr>
      <w:rFonts w:eastAsia="Times New Roman"/>
      <w:lang w:val="en-US" w:eastAsia="en-US"/>
    </w:rPr>
  </w:style>
  <w:style w:type="character" w:styleId="Odwoanieprzypisudolnego">
    <w:name w:val="footnote reference"/>
    <w:uiPriority w:val="99"/>
    <w:rsid w:val="008A4705"/>
    <w:rPr>
      <w:vertAlign w:val="superscript"/>
    </w:rPr>
  </w:style>
  <w:style w:type="paragraph" w:styleId="Bezodstpw">
    <w:name w:val="No Spacing"/>
    <w:link w:val="BezodstpwZnak"/>
    <w:uiPriority w:val="1"/>
    <w:qFormat/>
    <w:rsid w:val="00FD638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D63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Pabjan\AppData\Local\Microsoft\Windows\Temporary%20Internet%20Files\Content.IE5\4PO59T0Q\RDOS_Pozna&#324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57CF-1195-4270-AA6F-76A3B0BC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RDOS_Poznań</Template>
  <TotalTime>2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Pabjan</dc:creator>
  <cp:keywords/>
  <cp:lastModifiedBy> </cp:lastModifiedBy>
  <cp:revision>2</cp:revision>
  <cp:lastPrinted>2017-08-21T09:34:00Z</cp:lastPrinted>
  <dcterms:created xsi:type="dcterms:W3CDTF">2017-08-31T10:44:00Z</dcterms:created>
  <dcterms:modified xsi:type="dcterms:W3CDTF">2017-08-31T10:44:00Z</dcterms:modified>
</cp:coreProperties>
</file>